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351D" w14:textId="32BF941D" w:rsidR="002D2756" w:rsidRDefault="00E65B75" w:rsidP="00E65B75">
      <w:pPr>
        <w:pStyle w:val="Rubrik"/>
        <w:rPr>
          <w:lang w:eastAsia="ja-JP"/>
        </w:rPr>
      </w:pPr>
      <w:r>
        <w:rPr>
          <w:lang w:eastAsia="ja-JP"/>
        </w:rPr>
        <w:t xml:space="preserve">Ansökan om tillstånd </w:t>
      </w:r>
    </w:p>
    <w:p w14:paraId="047C48AB" w14:textId="77777777" w:rsidR="00E65B75" w:rsidRDefault="00E65B75" w:rsidP="00E65B75">
      <w:pPr>
        <w:pStyle w:val="Underrubrik"/>
        <w:rPr>
          <w:lang w:eastAsia="ja-JP"/>
        </w:rPr>
      </w:pPr>
      <w:r>
        <w:rPr>
          <w:lang w:eastAsia="ja-JP"/>
        </w:rPr>
        <w:t>Upplåtelse av bostadsrättslägenhet i andra hand</w:t>
      </w:r>
    </w:p>
    <w:tbl>
      <w:tblPr>
        <w:tblStyle w:val="Tabellrutnt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21"/>
        <w:gridCol w:w="362"/>
        <w:gridCol w:w="14"/>
        <w:gridCol w:w="1446"/>
        <w:gridCol w:w="627"/>
        <w:gridCol w:w="1142"/>
        <w:gridCol w:w="11"/>
        <w:gridCol w:w="93"/>
        <w:gridCol w:w="514"/>
        <w:gridCol w:w="306"/>
        <w:gridCol w:w="445"/>
        <w:gridCol w:w="422"/>
        <w:gridCol w:w="692"/>
        <w:gridCol w:w="1130"/>
      </w:tblGrid>
      <w:tr w:rsidR="00E65B75" w14:paraId="0ED93E1E" w14:textId="77777777" w:rsidTr="008A6EA2">
        <w:tc>
          <w:tcPr>
            <w:tcW w:w="1859" w:type="dxa"/>
            <w:gridSpan w:val="2"/>
          </w:tcPr>
          <w:p w14:paraId="2EFC8544" w14:textId="77777777" w:rsidR="00E65B75" w:rsidRDefault="00E65B75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Bostadsrättsförening</w:t>
            </w:r>
          </w:p>
          <w:p w14:paraId="28913D93" w14:textId="5EFFD4AB" w:rsidR="00E65B75" w:rsidRDefault="00E65B75" w:rsidP="00E65B75">
            <w:pPr>
              <w:pStyle w:val="DMTableBody"/>
              <w:rPr>
                <w:lang w:eastAsia="ja-JP"/>
              </w:rPr>
            </w:pPr>
          </w:p>
        </w:tc>
        <w:tc>
          <w:tcPr>
            <w:tcW w:w="4209" w:type="dxa"/>
            <w:gridSpan w:val="8"/>
          </w:tcPr>
          <w:p w14:paraId="66F3E8E5" w14:textId="77777777" w:rsidR="00E65B75" w:rsidRDefault="00E65B75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Namn</w:t>
            </w:r>
          </w:p>
          <w:p w14:paraId="363A97BF" w14:textId="10E6CCAF" w:rsidR="00E65B75" w:rsidRPr="0064388A" w:rsidRDefault="0064388A" w:rsidP="00E65B75">
            <w:pPr>
              <w:pStyle w:val="DMTableBody"/>
              <w:rPr>
                <w:lang w:eastAsia="ja-JP"/>
              </w:rPr>
            </w:pPr>
            <w:r w:rsidRPr="0064388A">
              <w:rPr>
                <w:lang w:eastAsia="ja-JP"/>
              </w:rPr>
              <w:t>HSB Brf Räfsan nr 147 i Stockholm</w:t>
            </w:r>
            <w:r w:rsidR="00322988" w:rsidRPr="0064388A">
              <w:rPr>
                <w:lang w:eastAsia="ja-JP"/>
              </w:rPr>
              <w:t xml:space="preserve"> </w:t>
            </w:r>
          </w:p>
        </w:tc>
        <w:tc>
          <w:tcPr>
            <w:tcW w:w="2995" w:type="dxa"/>
            <w:gridSpan w:val="5"/>
          </w:tcPr>
          <w:p w14:paraId="00DC4C36" w14:textId="77777777" w:rsidR="00E65B75" w:rsidRDefault="00E65B75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Orgnr</w:t>
            </w:r>
          </w:p>
          <w:p w14:paraId="1E647495" w14:textId="3E90183A" w:rsidR="00E65B75" w:rsidRPr="00E65B75" w:rsidRDefault="0064388A" w:rsidP="00E65B75">
            <w:pPr>
              <w:pStyle w:val="DMTableBody"/>
              <w:rPr>
                <w:lang w:eastAsia="ja-JP"/>
              </w:rPr>
            </w:pPr>
            <w:r>
              <w:rPr>
                <w:lang w:eastAsia="ja-JP"/>
              </w:rPr>
              <w:t>716417-4075</w:t>
            </w:r>
          </w:p>
        </w:tc>
      </w:tr>
      <w:tr w:rsidR="0057194F" w14:paraId="0C6A81AD" w14:textId="77777777" w:rsidTr="008A6EA2">
        <w:trPr>
          <w:trHeight w:val="242"/>
        </w:trPr>
        <w:tc>
          <w:tcPr>
            <w:tcW w:w="1859" w:type="dxa"/>
            <w:gridSpan w:val="2"/>
            <w:vMerge w:val="restart"/>
          </w:tcPr>
          <w:p w14:paraId="3987B8F1" w14:textId="77777777" w:rsidR="0057194F" w:rsidRDefault="0057194F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Bostadsrättshavare/</w:t>
            </w:r>
            <w:r>
              <w:rPr>
                <w:lang w:eastAsia="ja-JP"/>
              </w:rPr>
              <w:br/>
              <w:t>sökande</w:t>
            </w:r>
          </w:p>
          <w:p w14:paraId="06AFD55D" w14:textId="22ACDEF4" w:rsidR="0057194F" w:rsidRPr="001E13AF" w:rsidRDefault="0057194F" w:rsidP="0057194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4209" w:type="dxa"/>
            <w:gridSpan w:val="8"/>
          </w:tcPr>
          <w:p w14:paraId="3DD97C89" w14:textId="77777777" w:rsidR="0057194F" w:rsidRDefault="0057194F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Namn</w:t>
            </w:r>
          </w:p>
          <w:p w14:paraId="22991127" w14:textId="616B751F" w:rsidR="0057194F" w:rsidRPr="001E13AF" w:rsidRDefault="0057194F" w:rsidP="0057194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2995" w:type="dxa"/>
            <w:gridSpan w:val="5"/>
          </w:tcPr>
          <w:p w14:paraId="5DAB8E8A" w14:textId="77777777" w:rsidR="0057194F" w:rsidRDefault="0057194F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Personnr/Orgnr</w:t>
            </w:r>
          </w:p>
          <w:p w14:paraId="6533B9C4" w14:textId="28CB4683" w:rsidR="0057194F" w:rsidRPr="001E13AF" w:rsidRDefault="0057194F" w:rsidP="0057194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</w:tr>
      <w:tr w:rsidR="0057194F" w14:paraId="6B25A155" w14:textId="77777777" w:rsidTr="008A6EA2">
        <w:trPr>
          <w:trHeight w:val="242"/>
        </w:trPr>
        <w:tc>
          <w:tcPr>
            <w:tcW w:w="1859" w:type="dxa"/>
            <w:gridSpan w:val="2"/>
            <w:vMerge/>
          </w:tcPr>
          <w:p w14:paraId="1EF48E95" w14:textId="77777777" w:rsidR="0057194F" w:rsidRDefault="0057194F" w:rsidP="00E65B75">
            <w:pPr>
              <w:pStyle w:val="DMTableHeading"/>
              <w:rPr>
                <w:lang w:eastAsia="ja-JP"/>
              </w:rPr>
            </w:pPr>
          </w:p>
        </w:tc>
        <w:tc>
          <w:tcPr>
            <w:tcW w:w="4209" w:type="dxa"/>
            <w:gridSpan w:val="8"/>
          </w:tcPr>
          <w:p w14:paraId="5F84F291" w14:textId="77777777" w:rsidR="0057194F" w:rsidRDefault="0057194F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Namn</w:t>
            </w:r>
          </w:p>
          <w:p w14:paraId="270EB5F6" w14:textId="55EBE299" w:rsidR="0057194F" w:rsidRPr="001E13AF" w:rsidRDefault="0057194F" w:rsidP="0057194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2995" w:type="dxa"/>
            <w:gridSpan w:val="5"/>
          </w:tcPr>
          <w:p w14:paraId="17E114E3" w14:textId="77777777" w:rsidR="0057194F" w:rsidRDefault="0057194F" w:rsidP="0057194F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Personnr/Orgnr</w:t>
            </w:r>
          </w:p>
          <w:p w14:paraId="7A6761F3" w14:textId="7DE914B8" w:rsidR="0057194F" w:rsidRPr="001E13AF" w:rsidRDefault="0057194F" w:rsidP="001E13A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</w:tr>
      <w:tr w:rsidR="0057194F" w14:paraId="476244F4" w14:textId="77777777" w:rsidTr="008A6EA2">
        <w:trPr>
          <w:trHeight w:val="242"/>
        </w:trPr>
        <w:tc>
          <w:tcPr>
            <w:tcW w:w="1859" w:type="dxa"/>
            <w:gridSpan w:val="2"/>
            <w:vMerge/>
          </w:tcPr>
          <w:p w14:paraId="1DAB360A" w14:textId="77777777" w:rsidR="0057194F" w:rsidRDefault="0057194F" w:rsidP="00E65B75">
            <w:pPr>
              <w:pStyle w:val="DMTableHeading"/>
              <w:rPr>
                <w:lang w:eastAsia="ja-JP"/>
              </w:rPr>
            </w:pPr>
          </w:p>
        </w:tc>
        <w:tc>
          <w:tcPr>
            <w:tcW w:w="4209" w:type="dxa"/>
            <w:gridSpan w:val="8"/>
          </w:tcPr>
          <w:p w14:paraId="5557E902" w14:textId="77777777" w:rsidR="0057194F" w:rsidRDefault="0057194F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Adress</w:t>
            </w:r>
          </w:p>
          <w:p w14:paraId="4C44D05C" w14:textId="1FD341E0" w:rsidR="0057194F" w:rsidRPr="001E13AF" w:rsidRDefault="0057194F" w:rsidP="0057194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2995" w:type="dxa"/>
            <w:gridSpan w:val="5"/>
          </w:tcPr>
          <w:p w14:paraId="44813107" w14:textId="77777777" w:rsidR="0057194F" w:rsidRDefault="0057194F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Lgh nr</w:t>
            </w:r>
          </w:p>
          <w:p w14:paraId="06FA3224" w14:textId="369EEC86" w:rsidR="0057194F" w:rsidRPr="001E13AF" w:rsidRDefault="0057194F" w:rsidP="0057194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</w:tr>
      <w:tr w:rsidR="009F338B" w14:paraId="33D8A91D" w14:textId="77777777" w:rsidTr="008A6EA2">
        <w:trPr>
          <w:trHeight w:val="785"/>
        </w:trPr>
        <w:tc>
          <w:tcPr>
            <w:tcW w:w="1859" w:type="dxa"/>
            <w:gridSpan w:val="2"/>
            <w:vMerge w:val="restart"/>
          </w:tcPr>
          <w:p w14:paraId="60AACCC4" w14:textId="77777777" w:rsidR="009F338B" w:rsidRDefault="009F338B" w:rsidP="009F338B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Lägenhetens</w:t>
            </w:r>
          </w:p>
          <w:p w14:paraId="6514E81E" w14:textId="77777777" w:rsidR="009F338B" w:rsidRDefault="009F338B" w:rsidP="009F338B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adress m.m.</w:t>
            </w:r>
          </w:p>
          <w:p w14:paraId="05A9F457" w14:textId="76B3A4FE" w:rsidR="009F338B" w:rsidRPr="001E13AF" w:rsidRDefault="009F338B" w:rsidP="009F338B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3695" w:type="dxa"/>
            <w:gridSpan w:val="7"/>
          </w:tcPr>
          <w:p w14:paraId="193BC2BB" w14:textId="77777777" w:rsidR="009F338B" w:rsidRDefault="009F338B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Gatuadress</w:t>
            </w:r>
          </w:p>
          <w:p w14:paraId="0565E692" w14:textId="4F6BCDAC" w:rsidR="009F338B" w:rsidRPr="001E13AF" w:rsidRDefault="009F338B" w:rsidP="009F338B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1687" w:type="dxa"/>
            <w:gridSpan w:val="4"/>
          </w:tcPr>
          <w:p w14:paraId="7B730639" w14:textId="77777777" w:rsidR="009F338B" w:rsidRDefault="009F338B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Postnr</w:t>
            </w:r>
          </w:p>
          <w:p w14:paraId="314B266A" w14:textId="55B75912" w:rsidR="001E13AF" w:rsidRPr="001E13AF" w:rsidRDefault="001E13AF" w:rsidP="001E13A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1822" w:type="dxa"/>
            <w:gridSpan w:val="2"/>
          </w:tcPr>
          <w:p w14:paraId="182D1B34" w14:textId="77777777" w:rsidR="009F338B" w:rsidRDefault="009F338B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Ort</w:t>
            </w:r>
          </w:p>
          <w:p w14:paraId="3CDE365F" w14:textId="38E45819" w:rsidR="001E13AF" w:rsidRPr="001E13AF" w:rsidRDefault="001E13AF" w:rsidP="001E13A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</w:tr>
      <w:tr w:rsidR="005E53C9" w14:paraId="0F4C54F1" w14:textId="77777777" w:rsidTr="008A6EA2">
        <w:trPr>
          <w:trHeight w:val="130"/>
        </w:trPr>
        <w:tc>
          <w:tcPr>
            <w:tcW w:w="1859" w:type="dxa"/>
            <w:gridSpan w:val="2"/>
            <w:vMerge/>
          </w:tcPr>
          <w:p w14:paraId="757A1F1D" w14:textId="77777777" w:rsidR="009F338B" w:rsidRDefault="009F338B" w:rsidP="009F338B">
            <w:pPr>
              <w:pStyle w:val="DMTableHeading"/>
              <w:rPr>
                <w:lang w:eastAsia="ja-JP"/>
              </w:rPr>
            </w:pPr>
          </w:p>
        </w:tc>
        <w:tc>
          <w:tcPr>
            <w:tcW w:w="2449" w:type="dxa"/>
            <w:gridSpan w:val="4"/>
            <w:vMerge w:val="restart"/>
          </w:tcPr>
          <w:p w14:paraId="0A1985C7" w14:textId="77777777" w:rsidR="009F338B" w:rsidRDefault="009F338B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Lägenhets typ (antal rum och kök/kokvrå)</w:t>
            </w:r>
          </w:p>
          <w:p w14:paraId="498E0E32" w14:textId="19879E6A" w:rsidR="001E13AF" w:rsidRPr="001E13AF" w:rsidRDefault="001E13AF" w:rsidP="001E13A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1246" w:type="dxa"/>
            <w:gridSpan w:val="3"/>
            <w:vMerge w:val="restart"/>
          </w:tcPr>
          <w:p w14:paraId="34A27940" w14:textId="77777777" w:rsidR="009F338B" w:rsidRDefault="009F338B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Trappor</w:t>
            </w:r>
          </w:p>
          <w:p w14:paraId="69C35D71" w14:textId="6F67512B" w:rsidR="001E13AF" w:rsidRPr="001E13AF" w:rsidRDefault="001E13AF" w:rsidP="001E13A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1265" w:type="dxa"/>
            <w:gridSpan w:val="3"/>
            <w:vMerge w:val="restart"/>
          </w:tcPr>
          <w:p w14:paraId="29C66194" w14:textId="77777777" w:rsidR="009F338B" w:rsidRDefault="009F338B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 xml:space="preserve">Lägenhets area i </w:t>
            </w:r>
            <w:r w:rsidRPr="009F338B">
              <w:rPr>
                <w:lang w:eastAsia="ja-JP"/>
              </w:rPr>
              <w:t>m</w:t>
            </w:r>
            <w:r w:rsidRPr="009F338B">
              <w:rPr>
                <w:vertAlign w:val="superscript"/>
                <w:lang w:eastAsia="ja-JP"/>
              </w:rPr>
              <w:t>2</w:t>
            </w:r>
            <w:r w:rsidRPr="009F338B">
              <w:rPr>
                <w:lang w:eastAsia="ja-JP"/>
              </w:rPr>
              <w:t xml:space="preserve"> ca</w:t>
            </w:r>
          </w:p>
          <w:p w14:paraId="06E4AA9F" w14:textId="2A2863F8" w:rsidR="001E13AF" w:rsidRPr="001E13AF" w:rsidRDefault="001E13AF" w:rsidP="001E13A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2244" w:type="dxa"/>
            <w:gridSpan w:val="3"/>
            <w:tcBorders>
              <w:bottom w:val="nil"/>
            </w:tcBorders>
          </w:tcPr>
          <w:p w14:paraId="27309EE4" w14:textId="6F27C359" w:rsidR="009F338B" w:rsidRDefault="009F338B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Lägenhetsnummer</w:t>
            </w:r>
          </w:p>
        </w:tc>
      </w:tr>
      <w:tr w:rsidR="005E53C9" w14:paraId="3942B5E2" w14:textId="77777777" w:rsidTr="008A6EA2">
        <w:trPr>
          <w:trHeight w:val="563"/>
        </w:trPr>
        <w:tc>
          <w:tcPr>
            <w:tcW w:w="1859" w:type="dxa"/>
            <w:gridSpan w:val="2"/>
            <w:vMerge/>
          </w:tcPr>
          <w:p w14:paraId="65FB4CE6" w14:textId="77777777" w:rsidR="009F338B" w:rsidRDefault="009F338B" w:rsidP="009F338B">
            <w:pPr>
              <w:pStyle w:val="DMTableHeading"/>
              <w:rPr>
                <w:lang w:eastAsia="ja-JP"/>
              </w:rPr>
            </w:pPr>
          </w:p>
        </w:tc>
        <w:tc>
          <w:tcPr>
            <w:tcW w:w="2449" w:type="dxa"/>
            <w:gridSpan w:val="4"/>
            <w:vMerge/>
          </w:tcPr>
          <w:p w14:paraId="74C1FA5A" w14:textId="77777777" w:rsidR="009F338B" w:rsidRDefault="009F338B" w:rsidP="00E65B75">
            <w:pPr>
              <w:pStyle w:val="DMTableHeading"/>
              <w:rPr>
                <w:lang w:eastAsia="ja-JP"/>
              </w:rPr>
            </w:pPr>
          </w:p>
        </w:tc>
        <w:tc>
          <w:tcPr>
            <w:tcW w:w="1246" w:type="dxa"/>
            <w:gridSpan w:val="3"/>
            <w:vMerge/>
          </w:tcPr>
          <w:p w14:paraId="50AE56FD" w14:textId="77777777" w:rsidR="009F338B" w:rsidRDefault="009F338B" w:rsidP="00E65B75">
            <w:pPr>
              <w:pStyle w:val="DMTableHeading"/>
              <w:rPr>
                <w:lang w:eastAsia="ja-JP"/>
              </w:rPr>
            </w:pPr>
          </w:p>
        </w:tc>
        <w:tc>
          <w:tcPr>
            <w:tcW w:w="1265" w:type="dxa"/>
            <w:gridSpan w:val="3"/>
            <w:vMerge/>
          </w:tcPr>
          <w:p w14:paraId="4B4C1155" w14:textId="77777777" w:rsidR="009F338B" w:rsidRDefault="009F338B" w:rsidP="00E65B75">
            <w:pPr>
              <w:pStyle w:val="DMTableHeading"/>
              <w:rPr>
                <w:lang w:eastAsia="ja-JP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</w:tcPr>
          <w:p w14:paraId="56CB7DAB" w14:textId="77777777" w:rsidR="009F338B" w:rsidRDefault="009F338B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Brf nr</w:t>
            </w:r>
          </w:p>
          <w:p w14:paraId="7A350899" w14:textId="4658BB15" w:rsidR="001E13AF" w:rsidRPr="001E13AF" w:rsidRDefault="001E13AF" w:rsidP="001E13A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7821350" w14:textId="77777777" w:rsidR="009F338B" w:rsidRDefault="009F338B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Officiellt nr</w:t>
            </w:r>
          </w:p>
          <w:p w14:paraId="4041D986" w14:textId="6CD85FDE" w:rsidR="001E13AF" w:rsidRPr="001E13AF" w:rsidRDefault="001E13AF" w:rsidP="001E13A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</w:tr>
      <w:tr w:rsidR="00DB3D7F" w14:paraId="2E99637C" w14:textId="77777777" w:rsidTr="008A6EA2">
        <w:trPr>
          <w:trHeight w:val="563"/>
        </w:trPr>
        <w:tc>
          <w:tcPr>
            <w:tcW w:w="1859" w:type="dxa"/>
            <w:gridSpan w:val="2"/>
            <w:vMerge w:val="restart"/>
          </w:tcPr>
          <w:p w14:paraId="59636C64" w14:textId="7EC2EFFB" w:rsidR="00DB3D7F" w:rsidRDefault="00DB3D7F" w:rsidP="009F338B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Föreslagen hyresgäst</w:t>
            </w:r>
          </w:p>
          <w:p w14:paraId="38EE48B1" w14:textId="0ACD806B" w:rsidR="00DB3D7F" w:rsidRPr="001E13AF" w:rsidRDefault="00DB3D7F" w:rsidP="009F338B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2449" w:type="dxa"/>
            <w:gridSpan w:val="4"/>
          </w:tcPr>
          <w:p w14:paraId="5C59A09E" w14:textId="77777777" w:rsidR="00DB3D7F" w:rsidRDefault="00DB3D7F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Namn</w:t>
            </w:r>
          </w:p>
          <w:p w14:paraId="6486B764" w14:textId="625B8A12" w:rsidR="00DB3D7F" w:rsidRPr="001E13AF" w:rsidRDefault="00DB3D7F" w:rsidP="00DB3D7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2511" w:type="dxa"/>
            <w:gridSpan w:val="6"/>
          </w:tcPr>
          <w:p w14:paraId="74E5E9AA" w14:textId="77777777" w:rsidR="00DB3D7F" w:rsidRDefault="00DB3D7F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Personnr/orgnr</w:t>
            </w:r>
          </w:p>
          <w:p w14:paraId="1F3652E5" w14:textId="4C12B253" w:rsidR="00DB3D7F" w:rsidRPr="001E13AF" w:rsidRDefault="00DB3D7F" w:rsidP="00DB3D7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2244" w:type="dxa"/>
            <w:gridSpan w:val="3"/>
          </w:tcPr>
          <w:p w14:paraId="0740BC6F" w14:textId="77777777" w:rsidR="00DB3D7F" w:rsidRDefault="00DB3D7F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Antal medl i hushållet</w:t>
            </w:r>
          </w:p>
          <w:p w14:paraId="4ABF7933" w14:textId="0A966E8D" w:rsidR="00DB3D7F" w:rsidRPr="001E13AF" w:rsidRDefault="00DB3D7F" w:rsidP="00DB3D7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</w:tr>
      <w:tr w:rsidR="00DB3D7F" w14:paraId="36F85F63" w14:textId="77777777" w:rsidTr="008A6EA2">
        <w:trPr>
          <w:trHeight w:val="563"/>
        </w:trPr>
        <w:tc>
          <w:tcPr>
            <w:tcW w:w="1859" w:type="dxa"/>
            <w:gridSpan w:val="2"/>
            <w:vMerge/>
          </w:tcPr>
          <w:p w14:paraId="4756D342" w14:textId="77777777" w:rsidR="00DB3D7F" w:rsidRDefault="00DB3D7F" w:rsidP="009F338B">
            <w:pPr>
              <w:pStyle w:val="DMTableHeading"/>
              <w:rPr>
                <w:lang w:eastAsia="ja-JP"/>
              </w:rPr>
            </w:pPr>
          </w:p>
        </w:tc>
        <w:tc>
          <w:tcPr>
            <w:tcW w:w="4960" w:type="dxa"/>
            <w:gridSpan w:val="10"/>
          </w:tcPr>
          <w:p w14:paraId="461CD920" w14:textId="77777777" w:rsidR="00DB3D7F" w:rsidRDefault="00DB3D7F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Nuvarande adress</w:t>
            </w:r>
          </w:p>
          <w:p w14:paraId="5F4C769E" w14:textId="0CAB6FA3" w:rsidR="00DB3D7F" w:rsidRPr="00B974E3" w:rsidRDefault="00DB3D7F" w:rsidP="001E13AF">
            <w:pPr>
              <w:pStyle w:val="DMTableBody"/>
              <w:rPr>
                <w:lang w:eastAsia="ja-JP"/>
              </w:rPr>
            </w:pPr>
          </w:p>
        </w:tc>
        <w:tc>
          <w:tcPr>
            <w:tcW w:w="2244" w:type="dxa"/>
            <w:gridSpan w:val="3"/>
          </w:tcPr>
          <w:p w14:paraId="2FF128F8" w14:textId="77777777" w:rsidR="00DB3D7F" w:rsidRDefault="00DB3D7F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Telefonnummer</w:t>
            </w:r>
          </w:p>
          <w:p w14:paraId="136F7C18" w14:textId="48421B8C" w:rsidR="001E13AF" w:rsidRPr="001E13AF" w:rsidRDefault="001E13AF" w:rsidP="001E13A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</w:tr>
      <w:tr w:rsidR="00F25AF2" w14:paraId="414CC5CA" w14:textId="77777777" w:rsidTr="008A6EA2">
        <w:trPr>
          <w:trHeight w:val="563"/>
        </w:trPr>
        <w:tc>
          <w:tcPr>
            <w:tcW w:w="1859" w:type="dxa"/>
            <w:gridSpan w:val="2"/>
            <w:vMerge/>
          </w:tcPr>
          <w:p w14:paraId="5AA8B412" w14:textId="77777777" w:rsidR="00F25AF2" w:rsidRDefault="00F25AF2" w:rsidP="009F338B">
            <w:pPr>
              <w:pStyle w:val="DMTableHeading"/>
              <w:rPr>
                <w:lang w:eastAsia="ja-JP"/>
              </w:rPr>
            </w:pPr>
          </w:p>
        </w:tc>
        <w:tc>
          <w:tcPr>
            <w:tcW w:w="4960" w:type="dxa"/>
            <w:gridSpan w:val="10"/>
          </w:tcPr>
          <w:p w14:paraId="0A8D6172" w14:textId="77777777" w:rsidR="00F25AF2" w:rsidRDefault="00F25AF2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Referens</w:t>
            </w:r>
          </w:p>
          <w:p w14:paraId="4A54D7B2" w14:textId="52B82D0F" w:rsidR="001E13AF" w:rsidRPr="001E13AF" w:rsidRDefault="001E13AF" w:rsidP="001E13A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2244" w:type="dxa"/>
            <w:gridSpan w:val="3"/>
          </w:tcPr>
          <w:p w14:paraId="15F836A7" w14:textId="77777777" w:rsidR="00F25AF2" w:rsidRDefault="00F25AF2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Telefonnummer</w:t>
            </w:r>
          </w:p>
          <w:p w14:paraId="33E3B2BD" w14:textId="253605E3" w:rsidR="001E13AF" w:rsidRPr="001E13AF" w:rsidRDefault="001E13AF" w:rsidP="001E13A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</w:tr>
      <w:tr w:rsidR="004D02D7" w14:paraId="6E6B4A4C" w14:textId="77777777" w:rsidTr="008A6EA2">
        <w:trPr>
          <w:trHeight w:val="2126"/>
        </w:trPr>
        <w:tc>
          <w:tcPr>
            <w:tcW w:w="1859" w:type="dxa"/>
            <w:gridSpan w:val="2"/>
            <w:vMerge w:val="restart"/>
          </w:tcPr>
          <w:p w14:paraId="3E76F8C7" w14:textId="77777777" w:rsidR="004D02D7" w:rsidRDefault="004D02D7" w:rsidP="009F338B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Skäl och övriga upplysningar</w:t>
            </w:r>
          </w:p>
          <w:p w14:paraId="0A3AD8D1" w14:textId="7ED35B8A" w:rsidR="005A17FC" w:rsidRPr="005A17FC" w:rsidRDefault="005A17FC" w:rsidP="005A17FC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6074" w:type="dxa"/>
            <w:gridSpan w:val="12"/>
            <w:vMerge w:val="restart"/>
            <w:tcBorders>
              <w:right w:val="nil"/>
            </w:tcBorders>
          </w:tcPr>
          <w:p w14:paraId="6699BBAB" w14:textId="7E214FA5" w:rsidR="004D02D7" w:rsidRPr="001E13AF" w:rsidRDefault="004D02D7" w:rsidP="001E13A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1130" w:type="dxa"/>
            <w:tcBorders>
              <w:left w:val="nil"/>
            </w:tcBorders>
          </w:tcPr>
          <w:p w14:paraId="22674268" w14:textId="03797C14" w:rsidR="004D02D7" w:rsidRDefault="004D02D7" w:rsidP="00E65B75">
            <w:pPr>
              <w:pStyle w:val="DMTableHeading"/>
              <w:rPr>
                <w:lang w:eastAsia="ja-JP"/>
              </w:rPr>
            </w:pPr>
          </w:p>
        </w:tc>
      </w:tr>
      <w:tr w:rsidR="004D02D7" w14:paraId="2BD23CB8" w14:textId="77777777" w:rsidTr="00497FCA">
        <w:trPr>
          <w:trHeight w:val="286"/>
        </w:trPr>
        <w:tc>
          <w:tcPr>
            <w:tcW w:w="1859" w:type="dxa"/>
            <w:gridSpan w:val="2"/>
            <w:vMerge/>
            <w:tcBorders>
              <w:bottom w:val="single" w:sz="4" w:space="0" w:color="auto"/>
            </w:tcBorders>
          </w:tcPr>
          <w:p w14:paraId="44762AD9" w14:textId="77777777" w:rsidR="004D02D7" w:rsidRDefault="004D02D7" w:rsidP="009F338B">
            <w:pPr>
              <w:pStyle w:val="DMTableHeading"/>
              <w:rPr>
                <w:lang w:eastAsia="ja-JP"/>
              </w:rPr>
            </w:pPr>
          </w:p>
        </w:tc>
        <w:tc>
          <w:tcPr>
            <w:tcW w:w="6074" w:type="dxa"/>
            <w:gridSpan w:val="12"/>
            <w:vMerge/>
          </w:tcPr>
          <w:p w14:paraId="0456A180" w14:textId="77777777" w:rsidR="004D02D7" w:rsidRDefault="004D02D7" w:rsidP="00E65B75">
            <w:pPr>
              <w:pStyle w:val="DMTableHeading"/>
              <w:rPr>
                <w:lang w:eastAsia="ja-JP"/>
              </w:rPr>
            </w:pPr>
          </w:p>
        </w:tc>
        <w:tc>
          <w:tcPr>
            <w:tcW w:w="1130" w:type="dxa"/>
          </w:tcPr>
          <w:p w14:paraId="00DD2955" w14:textId="77777777" w:rsidR="004D02D7" w:rsidRDefault="004D02D7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Bilaga</w:t>
            </w:r>
          </w:p>
          <w:p w14:paraId="0A7E56BD" w14:textId="073CABD5" w:rsidR="004D02D7" w:rsidRPr="001E13AF" w:rsidRDefault="004D02D7" w:rsidP="004D02D7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</w:tr>
      <w:tr w:rsidR="00497FCA" w14:paraId="7E125380" w14:textId="77777777" w:rsidTr="0021322A">
        <w:trPr>
          <w:trHeight w:val="338"/>
        </w:trPr>
        <w:tc>
          <w:tcPr>
            <w:tcW w:w="1859" w:type="dxa"/>
            <w:gridSpan w:val="2"/>
            <w:vMerge w:val="restart"/>
          </w:tcPr>
          <w:p w14:paraId="2C1524D8" w14:textId="77777777" w:rsidR="00497FCA" w:rsidRDefault="00497FCA" w:rsidP="004D02D7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Handlingar till stöd för ansökan</w:t>
            </w:r>
          </w:p>
          <w:p w14:paraId="0C0A45F0" w14:textId="1A2FE706" w:rsidR="005A17FC" w:rsidRPr="005A17FC" w:rsidRDefault="005A17FC" w:rsidP="005A17FC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sdt>
          <w:sdtPr>
            <w:rPr>
              <w:lang w:eastAsia="ja-JP"/>
            </w:rPr>
            <w:id w:val="-128804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14:paraId="088CE46A" w14:textId="5C2DCC77" w:rsidR="00497FCA" w:rsidRDefault="00497FCA" w:rsidP="00497FCA">
                <w:pPr>
                  <w:pStyle w:val="DMTableBody"/>
                  <w:rPr>
                    <w:lang w:eastAsia="ja-JP"/>
                  </w:rPr>
                </w:pPr>
                <w:r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p>
            </w:tc>
          </w:sdtContent>
        </w:sdt>
        <w:tc>
          <w:tcPr>
            <w:tcW w:w="5698" w:type="dxa"/>
            <w:gridSpan w:val="10"/>
            <w:tcBorders>
              <w:left w:val="nil"/>
              <w:bottom w:val="nil"/>
            </w:tcBorders>
            <w:vAlign w:val="center"/>
          </w:tcPr>
          <w:p w14:paraId="0129D01F" w14:textId="784952D0" w:rsidR="00497FCA" w:rsidRDefault="00497FCA" w:rsidP="00497FCA">
            <w:pPr>
              <w:pStyle w:val="DMTableBody"/>
              <w:rPr>
                <w:lang w:eastAsia="ja-JP"/>
              </w:rPr>
            </w:pPr>
            <w:r w:rsidRPr="008A6EA2">
              <w:rPr>
                <w:lang w:eastAsia="ja-JP"/>
              </w:rPr>
              <w:t>Kopia av upprättat hyresavtal med den föreslagne hyresgästen bifogas (obligatoriskt).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950E39C" w14:textId="77777777" w:rsidR="00497FCA" w:rsidRDefault="00497FCA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Bilaga</w:t>
            </w:r>
          </w:p>
          <w:p w14:paraId="3C21F720" w14:textId="08E184D3" w:rsidR="00497FCA" w:rsidRPr="001E13AF" w:rsidRDefault="00497FCA" w:rsidP="008A6EA2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</w:tr>
      <w:tr w:rsidR="00497FCA" w14:paraId="66DAD18A" w14:textId="77777777" w:rsidTr="001E13AF">
        <w:trPr>
          <w:trHeight w:val="224"/>
        </w:trPr>
        <w:tc>
          <w:tcPr>
            <w:tcW w:w="1859" w:type="dxa"/>
            <w:gridSpan w:val="2"/>
            <w:vMerge/>
          </w:tcPr>
          <w:p w14:paraId="74225437" w14:textId="77777777" w:rsidR="00497FCA" w:rsidRDefault="00497FCA" w:rsidP="004D02D7">
            <w:pPr>
              <w:pStyle w:val="DMTableHeading"/>
              <w:rPr>
                <w:lang w:eastAsia="ja-JP"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C1EB540" w14:textId="203110CE" w:rsidR="00497FCA" w:rsidRDefault="00F57D62" w:rsidP="008A6EA2">
            <w:pPr>
              <w:pStyle w:val="DMTableBody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71107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FF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  <w:r w:rsidR="00497FCA">
              <w:rPr>
                <w:lang w:eastAsia="ja-JP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45E24" w14:textId="1F632736" w:rsidR="00497FCA" w:rsidRDefault="00497FCA" w:rsidP="008A6EA2">
            <w:pPr>
              <w:pStyle w:val="DMTableBody"/>
              <w:rPr>
                <w:lang w:eastAsia="ja-JP"/>
              </w:rPr>
            </w:pPr>
            <w:r>
              <w:rPr>
                <w:lang w:eastAsia="ja-JP"/>
              </w:rPr>
              <w:t>Annan handling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5C1A8" w14:textId="07F4239B" w:rsidR="00497FCA" w:rsidRPr="001E13AF" w:rsidRDefault="00497FCA" w:rsidP="001E13AF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1130" w:type="dxa"/>
            <w:tcBorders>
              <w:left w:val="nil"/>
              <w:bottom w:val="nil"/>
            </w:tcBorders>
          </w:tcPr>
          <w:p w14:paraId="4BE337A7" w14:textId="77777777" w:rsidR="00497FCA" w:rsidRDefault="00497FCA" w:rsidP="00E65B75">
            <w:pPr>
              <w:pStyle w:val="DMTableHeading"/>
              <w:rPr>
                <w:lang w:eastAsia="ja-JP"/>
              </w:rPr>
            </w:pPr>
          </w:p>
        </w:tc>
      </w:tr>
      <w:tr w:rsidR="00497FCA" w14:paraId="3EFC28D2" w14:textId="77777777" w:rsidTr="00497FCA">
        <w:trPr>
          <w:trHeight w:val="56"/>
        </w:trPr>
        <w:tc>
          <w:tcPr>
            <w:tcW w:w="1859" w:type="dxa"/>
            <w:gridSpan w:val="2"/>
            <w:vMerge/>
          </w:tcPr>
          <w:p w14:paraId="201A48BE" w14:textId="77777777" w:rsidR="00497FCA" w:rsidRDefault="00497FCA" w:rsidP="009F338B">
            <w:pPr>
              <w:pStyle w:val="DMTableHeading"/>
              <w:rPr>
                <w:lang w:eastAsia="ja-JP"/>
              </w:rPr>
            </w:pPr>
          </w:p>
        </w:tc>
        <w:tc>
          <w:tcPr>
            <w:tcW w:w="7204" w:type="dxa"/>
            <w:gridSpan w:val="13"/>
            <w:tcBorders>
              <w:top w:val="nil"/>
              <w:bottom w:val="single" w:sz="4" w:space="0" w:color="auto"/>
            </w:tcBorders>
          </w:tcPr>
          <w:p w14:paraId="6B83EBDB" w14:textId="77777777" w:rsidR="00497FCA" w:rsidRDefault="00497FCA" w:rsidP="00497FCA">
            <w:pPr>
              <w:pStyle w:val="DMTableHeading"/>
              <w:spacing w:before="0" w:after="0"/>
              <w:rPr>
                <w:lang w:eastAsia="ja-JP"/>
              </w:rPr>
            </w:pPr>
          </w:p>
        </w:tc>
      </w:tr>
      <w:tr w:rsidR="00497FCA" w14:paraId="79FCCC59" w14:textId="77777777" w:rsidTr="00F7248A">
        <w:trPr>
          <w:trHeight w:val="286"/>
        </w:trPr>
        <w:tc>
          <w:tcPr>
            <w:tcW w:w="1859" w:type="dxa"/>
            <w:gridSpan w:val="2"/>
          </w:tcPr>
          <w:p w14:paraId="21949EA9" w14:textId="7D33118B" w:rsidR="00497FCA" w:rsidRDefault="00497FCA" w:rsidP="009F338B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Hyrestid</w:t>
            </w:r>
          </w:p>
          <w:p w14:paraId="2B34EE5E" w14:textId="77777777" w:rsidR="00322988" w:rsidRPr="00322988" w:rsidRDefault="00322988" w:rsidP="00322988">
            <w:pPr>
              <w:pStyle w:val="DMTableBody"/>
              <w:rPr>
                <w:lang w:eastAsia="ja-JP"/>
              </w:rPr>
            </w:pPr>
          </w:p>
          <w:p w14:paraId="3BE0A977" w14:textId="7F84564A" w:rsidR="005A17FC" w:rsidRPr="005A17FC" w:rsidRDefault="005A17FC" w:rsidP="005A17FC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455617" w14:textId="77777777" w:rsidR="00497FCA" w:rsidRDefault="00497FCA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Från och med</w:t>
            </w:r>
          </w:p>
          <w:p w14:paraId="5C779AF0" w14:textId="7D59AE20" w:rsidR="00497FCA" w:rsidRPr="005A17FC" w:rsidRDefault="00497FCA" w:rsidP="00497FCA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36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E7DDBE2" w14:textId="77777777" w:rsidR="00497FCA" w:rsidRDefault="00497FCA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Till och med</w:t>
            </w:r>
          </w:p>
          <w:p w14:paraId="34D211AC" w14:textId="118D5BA6" w:rsidR="00497FCA" w:rsidRPr="005A17FC" w:rsidRDefault="00497FCA" w:rsidP="00497FCA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</w:tr>
      <w:tr w:rsidR="0070433E" w14:paraId="1DDC95C1" w14:textId="77777777" w:rsidTr="00A91B1B">
        <w:trPr>
          <w:trHeight w:val="311"/>
        </w:trPr>
        <w:tc>
          <w:tcPr>
            <w:tcW w:w="1859" w:type="dxa"/>
            <w:gridSpan w:val="2"/>
            <w:vMerge w:val="restart"/>
          </w:tcPr>
          <w:p w14:paraId="3E7AFCAA" w14:textId="77777777" w:rsidR="0070433E" w:rsidRDefault="0070433E" w:rsidP="0070433E">
            <w:pPr>
              <w:pStyle w:val="DMTableHeading"/>
              <w:keepLines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Bostadsrättshavarens adress under uthyrningstiden</w:t>
            </w:r>
          </w:p>
          <w:p w14:paraId="73159081" w14:textId="15EDEAEB" w:rsidR="00293E1D" w:rsidRPr="00293E1D" w:rsidRDefault="00293E1D" w:rsidP="00293E1D">
            <w:pPr>
              <w:pStyle w:val="DMTableBody"/>
              <w:rPr>
                <w:lang w:eastAsia="ja-JP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E27C4C0" w14:textId="77777777" w:rsidR="0070433E" w:rsidRDefault="0070433E" w:rsidP="0070433E">
            <w:pPr>
              <w:pStyle w:val="DMTableHeading"/>
              <w:keepNext/>
              <w:rPr>
                <w:lang w:eastAsia="ja-JP"/>
              </w:rPr>
            </w:pPr>
            <w:r>
              <w:rPr>
                <w:lang w:eastAsia="ja-JP"/>
              </w:rPr>
              <w:t>Adress</w:t>
            </w:r>
          </w:p>
          <w:p w14:paraId="23B5D07D" w14:textId="77777777" w:rsidR="0070433E" w:rsidRDefault="0070433E" w:rsidP="0070433E">
            <w:pPr>
              <w:pStyle w:val="DMTableBody"/>
              <w:rPr>
                <w:lang w:eastAsia="ja-JP"/>
              </w:rPr>
            </w:pPr>
          </w:p>
          <w:p w14:paraId="1D559782" w14:textId="76513045" w:rsidR="00582DEF" w:rsidRPr="0070433E" w:rsidRDefault="00582DEF" w:rsidP="0070433E">
            <w:pPr>
              <w:pStyle w:val="DMTableBody"/>
              <w:rPr>
                <w:lang w:eastAsia="ja-JP"/>
              </w:rPr>
            </w:pPr>
          </w:p>
        </w:tc>
        <w:tc>
          <w:tcPr>
            <w:tcW w:w="2689" w:type="dxa"/>
            <w:gridSpan w:val="4"/>
            <w:vMerge w:val="restart"/>
            <w:tcBorders>
              <w:top w:val="single" w:sz="4" w:space="0" w:color="auto"/>
            </w:tcBorders>
          </w:tcPr>
          <w:p w14:paraId="648D6F73" w14:textId="77777777" w:rsidR="0070433E" w:rsidRDefault="0070433E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Mobiltelefon</w:t>
            </w:r>
          </w:p>
          <w:p w14:paraId="77A20667" w14:textId="2995E3CE" w:rsidR="0070433E" w:rsidRPr="0070433E" w:rsidRDefault="0070433E" w:rsidP="0070433E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</w:tr>
      <w:tr w:rsidR="0070433E" w14:paraId="6BB0863C" w14:textId="77777777" w:rsidTr="00A91B1B">
        <w:trPr>
          <w:trHeight w:val="311"/>
        </w:trPr>
        <w:tc>
          <w:tcPr>
            <w:tcW w:w="1859" w:type="dxa"/>
            <w:gridSpan w:val="2"/>
            <w:vMerge/>
          </w:tcPr>
          <w:p w14:paraId="7B6B55F4" w14:textId="77777777" w:rsidR="0070433E" w:rsidRDefault="0070433E" w:rsidP="0070433E">
            <w:pPr>
              <w:pStyle w:val="DMTableHeading"/>
              <w:rPr>
                <w:lang w:eastAsia="ja-JP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6E4D05B" w14:textId="77777777" w:rsidR="0070433E" w:rsidRDefault="0070433E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E-post</w:t>
            </w:r>
          </w:p>
          <w:p w14:paraId="5FCD5F69" w14:textId="36085804" w:rsidR="0070433E" w:rsidRPr="0070433E" w:rsidRDefault="0070433E" w:rsidP="0070433E">
            <w:pPr>
              <w:pStyle w:val="DMTableBody"/>
              <w:rPr>
                <w:lang w:eastAsia="ja-JP"/>
              </w:rPr>
            </w:pPr>
          </w:p>
        </w:tc>
        <w:tc>
          <w:tcPr>
            <w:tcW w:w="2689" w:type="dxa"/>
            <w:gridSpan w:val="4"/>
            <w:vMerge/>
          </w:tcPr>
          <w:p w14:paraId="64D21D07" w14:textId="77777777" w:rsidR="0070433E" w:rsidRDefault="0070433E" w:rsidP="00E65B75">
            <w:pPr>
              <w:pStyle w:val="DMTableHeading"/>
              <w:rPr>
                <w:lang w:eastAsia="ja-JP"/>
              </w:rPr>
            </w:pPr>
          </w:p>
        </w:tc>
      </w:tr>
      <w:tr w:rsidR="00D02820" w14:paraId="5AA86CE1" w14:textId="77777777" w:rsidTr="00CC427B">
        <w:trPr>
          <w:trHeight w:val="311"/>
        </w:trPr>
        <w:tc>
          <w:tcPr>
            <w:tcW w:w="1859" w:type="dxa"/>
            <w:gridSpan w:val="2"/>
          </w:tcPr>
          <w:p w14:paraId="29C9EA5E" w14:textId="5359280D" w:rsidR="00D02820" w:rsidRDefault="00D02820" w:rsidP="00293E1D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Samtycke till behandling av personuppgifter</w:t>
            </w:r>
          </w:p>
        </w:tc>
        <w:sdt>
          <w:sdtPr>
            <w:rPr>
              <w:lang w:eastAsia="ja-JP"/>
            </w:rPr>
            <w:id w:val="-159770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06DF0B5" w14:textId="47B2EE5F" w:rsidR="00D02820" w:rsidRDefault="00D02820" w:rsidP="00D02820">
                <w:pPr>
                  <w:pStyle w:val="DMTableBody"/>
                  <w:rPr>
                    <w:lang w:eastAsia="ja-JP"/>
                  </w:rPr>
                </w:pPr>
                <w:r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p>
            </w:tc>
          </w:sdtContent>
        </w:sdt>
        <w:tc>
          <w:tcPr>
            <w:tcW w:w="57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30D703" w14:textId="3C27FE03" w:rsidR="00D02820" w:rsidRDefault="00D02820" w:rsidP="00D02820">
            <w:pPr>
              <w:pStyle w:val="DMTableBody"/>
              <w:rPr>
                <w:lang w:eastAsia="ja-JP"/>
              </w:rPr>
            </w:pPr>
            <w:r>
              <w:rPr>
                <w:lang w:eastAsia="ja-JP"/>
              </w:rPr>
              <w:t>Jag/vi som föreslås som hyresgäst/er, samtycker till att bostadsrätts</w:t>
            </w:r>
            <w:r>
              <w:rPr>
                <w:lang w:eastAsia="ja-JP"/>
              </w:rPr>
              <w:softHyphen/>
              <w:t xml:space="preserve">föreningen hanterar mina personuppgifter i enlighet med </w:t>
            </w:r>
            <w:r w:rsidR="001F543D">
              <w:rPr>
                <w:lang w:eastAsia="ja-JP"/>
              </w:rPr>
              <w:t>dataskyddsförordningen</w:t>
            </w:r>
            <w:r>
              <w:rPr>
                <w:lang w:eastAsia="ja-JP"/>
              </w:rPr>
              <w:t>.</w:t>
            </w:r>
          </w:p>
        </w:tc>
        <w:tc>
          <w:tcPr>
            <w:tcW w:w="1130" w:type="dxa"/>
          </w:tcPr>
          <w:p w14:paraId="66B57723" w14:textId="3B2B0CB1" w:rsidR="00D02820" w:rsidRPr="00D02820" w:rsidRDefault="00D02820" w:rsidP="0064388A">
            <w:pPr>
              <w:pStyle w:val="DMTableHeading"/>
              <w:rPr>
                <w:lang w:eastAsia="ja-JP"/>
              </w:rPr>
            </w:pPr>
          </w:p>
        </w:tc>
      </w:tr>
      <w:tr w:rsidR="00CC427B" w14:paraId="3E7F3E36" w14:textId="77777777" w:rsidTr="00CC427B">
        <w:trPr>
          <w:trHeight w:val="435"/>
        </w:trPr>
        <w:tc>
          <w:tcPr>
            <w:tcW w:w="1859" w:type="dxa"/>
            <w:gridSpan w:val="2"/>
            <w:vMerge w:val="restart"/>
          </w:tcPr>
          <w:p w14:paraId="227B0D66" w14:textId="77777777" w:rsidR="00CC427B" w:rsidRDefault="00CC427B" w:rsidP="00293E1D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Ansökan</w:t>
            </w:r>
          </w:p>
          <w:p w14:paraId="04EC6C8A" w14:textId="1609C750" w:rsidR="00CC427B" w:rsidRPr="00CC427B" w:rsidRDefault="00CC427B" w:rsidP="00CC427B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</w:p>
        </w:tc>
        <w:tc>
          <w:tcPr>
            <w:tcW w:w="72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1A2D1" w14:textId="7C56BA6D" w:rsidR="00CC427B" w:rsidRDefault="00CC427B" w:rsidP="00CC427B">
            <w:pPr>
              <w:pStyle w:val="DMTableBody"/>
              <w:rPr>
                <w:lang w:eastAsia="ja-JP"/>
              </w:rPr>
            </w:pPr>
            <w:r>
              <w:rPr>
                <w:lang w:eastAsia="ja-JP"/>
              </w:rPr>
              <w:t>Bostadsrättshavaren ansöker härmed om tillstånd att uppåta lägenheten till den föreslagna hyresgästen.</w:t>
            </w:r>
          </w:p>
          <w:p w14:paraId="263AF06B" w14:textId="77777777" w:rsidR="00CC427B" w:rsidRDefault="00CC427B" w:rsidP="00CC427B">
            <w:pPr>
              <w:pStyle w:val="DMTableBody"/>
              <w:rPr>
                <w:lang w:eastAsia="ja-JP"/>
              </w:rPr>
            </w:pPr>
          </w:p>
          <w:p w14:paraId="6CD4E5C2" w14:textId="01001C9F" w:rsidR="00CC427B" w:rsidRDefault="00CC427B" w:rsidP="00CC427B">
            <w:pPr>
              <w:pStyle w:val="DMTableBody"/>
              <w:rPr>
                <w:lang w:eastAsia="ja-JP"/>
              </w:rPr>
            </w:pPr>
            <w:r>
              <w:rPr>
                <w:lang w:eastAsia="ja-JP"/>
              </w:rPr>
              <w:t>Bostadsrättshavaren ansvarar för att hyresgästen informeras om bostadsrättsföreningens stadgar och ordningsföreskrifter.</w:t>
            </w:r>
          </w:p>
        </w:tc>
      </w:tr>
      <w:tr w:rsidR="00CC427B" w14:paraId="457BA57A" w14:textId="77777777" w:rsidTr="00CC427B">
        <w:trPr>
          <w:trHeight w:val="435"/>
        </w:trPr>
        <w:tc>
          <w:tcPr>
            <w:tcW w:w="1859" w:type="dxa"/>
            <w:gridSpan w:val="2"/>
            <w:vMerge/>
          </w:tcPr>
          <w:p w14:paraId="39E7F999" w14:textId="77777777" w:rsidR="00CC427B" w:rsidRDefault="00CC427B" w:rsidP="00293E1D">
            <w:pPr>
              <w:pStyle w:val="DMTableHeading"/>
              <w:rPr>
                <w:lang w:eastAsia="ja-JP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5AD92" w14:textId="77C1C4CA" w:rsidR="00CC427B" w:rsidRDefault="00CC427B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Ort/Datum</w:t>
            </w:r>
          </w:p>
          <w:p w14:paraId="5FA78353" w14:textId="77777777" w:rsidR="00582DEF" w:rsidRPr="00582DEF" w:rsidRDefault="00582DEF" w:rsidP="00582DEF">
            <w:pPr>
              <w:pStyle w:val="DMTableBody"/>
              <w:rPr>
                <w:lang w:eastAsia="ja-JP"/>
              </w:rPr>
            </w:pPr>
          </w:p>
          <w:p w14:paraId="6541CC9E" w14:textId="7F158C6B" w:rsidR="00CC427B" w:rsidRPr="00CC427B" w:rsidRDefault="00CC427B" w:rsidP="00CC427B">
            <w:pPr>
              <w:pStyle w:val="DMTableBody"/>
              <w:rPr>
                <w:lang w:eastAsia="ja-JP"/>
              </w:rPr>
            </w:pPr>
          </w:p>
        </w:tc>
        <w:tc>
          <w:tcPr>
            <w:tcW w:w="36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71D247" w14:textId="17E88192" w:rsidR="00CC427B" w:rsidRDefault="00CC427B" w:rsidP="00CC427B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Bostadsrättshavare</w:t>
            </w:r>
            <w:r w:rsidR="001F543D">
              <w:rPr>
                <w:lang w:eastAsia="ja-JP"/>
              </w:rPr>
              <w:t>s underskrift</w:t>
            </w:r>
          </w:p>
          <w:p w14:paraId="7C393977" w14:textId="77777777" w:rsidR="00CC427B" w:rsidRDefault="00CC427B" w:rsidP="00CC427B">
            <w:pPr>
              <w:pStyle w:val="DMTableBody"/>
              <w:rPr>
                <w:lang w:eastAsia="ja-JP"/>
              </w:rPr>
            </w:pPr>
          </w:p>
          <w:p w14:paraId="135F2E30" w14:textId="5AB8BD0B" w:rsidR="00582DEF" w:rsidRPr="00CC427B" w:rsidRDefault="00582DEF" w:rsidP="00CC427B">
            <w:pPr>
              <w:pStyle w:val="DMTableBody"/>
              <w:rPr>
                <w:lang w:eastAsia="ja-JP"/>
              </w:rPr>
            </w:pPr>
          </w:p>
        </w:tc>
      </w:tr>
      <w:tr w:rsidR="005E53C9" w14:paraId="545F5C38" w14:textId="77777777" w:rsidTr="005E53C9">
        <w:trPr>
          <w:trHeight w:val="312"/>
        </w:trPr>
        <w:tc>
          <w:tcPr>
            <w:tcW w:w="1838" w:type="dxa"/>
            <w:vMerge w:val="restart"/>
          </w:tcPr>
          <w:p w14:paraId="7C1C6331" w14:textId="77777777" w:rsidR="005E53C9" w:rsidRDefault="005E53C9" w:rsidP="00E65B75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Bostadsrätts</w:t>
            </w:r>
            <w:r>
              <w:rPr>
                <w:lang w:eastAsia="ja-JP"/>
              </w:rPr>
              <w:softHyphen/>
              <w:t>föreningens beslut</w:t>
            </w:r>
          </w:p>
          <w:p w14:paraId="57591D17" w14:textId="11D84DCF" w:rsidR="005E53C9" w:rsidRPr="005E53C9" w:rsidRDefault="005E53C9" w:rsidP="005E53C9">
            <w:pPr>
              <w:pStyle w:val="DMTableBody"/>
              <w:rPr>
                <w:lang w:eastAsia="ja-JP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1CCBB9" w14:textId="6518EFC7" w:rsidR="005E53C9" w:rsidRPr="005E53C9" w:rsidRDefault="00F57D62" w:rsidP="005E53C9">
            <w:pPr>
              <w:pStyle w:val="DMTableBody"/>
              <w:rPr>
                <w:rFonts w:asciiTheme="minorHAnsi" w:hAnsiTheme="minorHAnsi"/>
                <w:sz w:val="21"/>
                <w:lang w:eastAsia="ja-JP"/>
              </w:rPr>
            </w:pPr>
            <w:sdt>
              <w:sdtPr>
                <w:rPr>
                  <w:lang w:eastAsia="ja-JP"/>
                </w:rPr>
                <w:id w:val="-137384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3C9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  <w:r w:rsidR="005E53C9">
              <w:rPr>
                <w:lang w:eastAsia="ja-JP"/>
              </w:rPr>
              <w:t xml:space="preserve"> Ansökan beviljas för tiden 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E572A66" w14:textId="77777777" w:rsidR="005E53C9" w:rsidRDefault="00F57D62" w:rsidP="005E53C9">
            <w:pPr>
              <w:pStyle w:val="DMTableBody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32841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3C9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  <w:r w:rsidR="005E53C9">
              <w:rPr>
                <w:lang w:eastAsia="ja-JP"/>
              </w:rPr>
              <w:t xml:space="preserve"> Ansökan avslås </w:t>
            </w:r>
          </w:p>
          <w:p w14:paraId="25078B2F" w14:textId="77777777" w:rsidR="00582DEF" w:rsidRDefault="00582DEF" w:rsidP="005E53C9">
            <w:pPr>
              <w:pStyle w:val="DMTableBody"/>
              <w:rPr>
                <w:lang w:eastAsia="ja-JP"/>
              </w:rPr>
            </w:pPr>
          </w:p>
          <w:p w14:paraId="6109E9E8" w14:textId="67222C3A" w:rsidR="00582DEF" w:rsidRDefault="00582DEF" w:rsidP="005E53C9">
            <w:pPr>
              <w:pStyle w:val="DMTableBody"/>
              <w:rPr>
                <w:lang w:eastAsia="ja-JP"/>
              </w:rPr>
            </w:pPr>
          </w:p>
        </w:tc>
      </w:tr>
      <w:tr w:rsidR="005E53C9" w14:paraId="312D5BC8" w14:textId="77777777" w:rsidTr="005E53C9">
        <w:trPr>
          <w:trHeight w:val="660"/>
        </w:trPr>
        <w:tc>
          <w:tcPr>
            <w:tcW w:w="1838" w:type="dxa"/>
            <w:vMerge/>
          </w:tcPr>
          <w:p w14:paraId="779DBC09" w14:textId="77777777" w:rsidR="005E53C9" w:rsidRDefault="005E53C9" w:rsidP="00E65B75">
            <w:pPr>
              <w:pStyle w:val="DMTableHeading"/>
              <w:rPr>
                <w:lang w:eastAsia="ja-JP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3035A443" w14:textId="5F389BA9" w:rsidR="005E53C9" w:rsidRDefault="00F57D62" w:rsidP="005E53C9">
            <w:pPr>
              <w:pStyle w:val="DMTableBody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-8777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3C9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  <w:r w:rsidR="005E53C9">
              <w:rPr>
                <w:lang w:eastAsia="ja-JP"/>
              </w:rPr>
              <w:t xml:space="preserve"> För beviljat tillstånd gäller följande villkor:</w:t>
            </w:r>
          </w:p>
        </w:tc>
        <w:tc>
          <w:tcPr>
            <w:tcW w:w="3613" w:type="dxa"/>
            <w:gridSpan w:val="8"/>
            <w:vMerge w:val="restart"/>
            <w:tcBorders>
              <w:top w:val="single" w:sz="4" w:space="0" w:color="auto"/>
              <w:left w:val="nil"/>
            </w:tcBorders>
          </w:tcPr>
          <w:p w14:paraId="7943980E" w14:textId="4AC1C1B5" w:rsidR="005E53C9" w:rsidRDefault="005E53C9" w:rsidP="005E53C9">
            <w:pPr>
              <w:pStyle w:val="DMTableBody"/>
              <w:rPr>
                <w:lang w:eastAsia="ja-JP"/>
              </w:rPr>
            </w:pPr>
          </w:p>
        </w:tc>
      </w:tr>
      <w:tr w:rsidR="005E53C9" w14:paraId="204085ED" w14:textId="77777777" w:rsidTr="005E53C9">
        <w:trPr>
          <w:trHeight w:val="660"/>
        </w:trPr>
        <w:tc>
          <w:tcPr>
            <w:tcW w:w="1838" w:type="dxa"/>
            <w:vMerge/>
          </w:tcPr>
          <w:p w14:paraId="7216A45D" w14:textId="77777777" w:rsidR="005E53C9" w:rsidRDefault="005E53C9" w:rsidP="00E65B75">
            <w:pPr>
              <w:pStyle w:val="DMTableHeading"/>
              <w:rPr>
                <w:lang w:eastAsia="ja-JP"/>
              </w:rPr>
            </w:pPr>
          </w:p>
        </w:tc>
        <w:tc>
          <w:tcPr>
            <w:tcW w:w="3612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69AC87BB" w14:textId="5D2B3FBA" w:rsidR="005E53C9" w:rsidRDefault="00F57D62" w:rsidP="005E53C9">
            <w:pPr>
              <w:pStyle w:val="DMTableBody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29949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3C9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  <w:r w:rsidR="005E53C9">
              <w:rPr>
                <w:lang w:eastAsia="ja-JP"/>
              </w:rPr>
              <w:t xml:space="preserve"> Anledning till att ansökan har avslagits:</w:t>
            </w:r>
          </w:p>
        </w:tc>
        <w:tc>
          <w:tcPr>
            <w:tcW w:w="3613" w:type="dxa"/>
            <w:gridSpan w:val="8"/>
            <w:vMerge/>
            <w:tcBorders>
              <w:left w:val="nil"/>
              <w:bottom w:val="single" w:sz="4" w:space="0" w:color="auto"/>
            </w:tcBorders>
          </w:tcPr>
          <w:p w14:paraId="1AE00C31" w14:textId="77777777" w:rsidR="005E53C9" w:rsidRDefault="005E53C9" w:rsidP="00CC427B">
            <w:pPr>
              <w:pStyle w:val="DMTableHeading"/>
              <w:rPr>
                <w:lang w:eastAsia="ja-JP"/>
              </w:rPr>
            </w:pPr>
          </w:p>
        </w:tc>
      </w:tr>
      <w:tr w:rsidR="00F93168" w14:paraId="6791E852" w14:textId="77777777" w:rsidTr="00F93168">
        <w:trPr>
          <w:trHeight w:val="551"/>
        </w:trPr>
        <w:tc>
          <w:tcPr>
            <w:tcW w:w="1838" w:type="dxa"/>
            <w:vMerge/>
          </w:tcPr>
          <w:p w14:paraId="3426C386" w14:textId="77777777" w:rsidR="00F93168" w:rsidRDefault="00F93168" w:rsidP="00E65B75">
            <w:pPr>
              <w:pStyle w:val="DMTableHeading"/>
              <w:rPr>
                <w:lang w:eastAsia="ja-JP"/>
              </w:rPr>
            </w:pPr>
          </w:p>
        </w:tc>
        <w:tc>
          <w:tcPr>
            <w:tcW w:w="72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DF9CA8F" w14:textId="77777777" w:rsidR="00F93168" w:rsidRDefault="00F93168" w:rsidP="00CC427B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Ort/Datum</w:t>
            </w:r>
          </w:p>
          <w:p w14:paraId="4E27CA8A" w14:textId="1299138C" w:rsidR="00F93168" w:rsidRDefault="00F93168" w:rsidP="00F93168">
            <w:pPr>
              <w:pStyle w:val="DMTableBody"/>
              <w:rPr>
                <w:lang w:eastAsia="ja-JP"/>
              </w:rPr>
            </w:pPr>
          </w:p>
        </w:tc>
      </w:tr>
      <w:tr w:rsidR="005E53C9" w14:paraId="167D7101" w14:textId="77777777" w:rsidTr="00F93168">
        <w:trPr>
          <w:trHeight w:val="334"/>
        </w:trPr>
        <w:tc>
          <w:tcPr>
            <w:tcW w:w="1838" w:type="dxa"/>
            <w:vMerge/>
          </w:tcPr>
          <w:p w14:paraId="638A89F9" w14:textId="77777777" w:rsidR="005E53C9" w:rsidRDefault="005E53C9" w:rsidP="00E65B75">
            <w:pPr>
              <w:pStyle w:val="DMTableHeading"/>
              <w:rPr>
                <w:lang w:eastAsia="ja-JP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EAA503" w14:textId="77777777" w:rsidR="005E53C9" w:rsidRDefault="00F93168" w:rsidP="00CC427B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Firmatecknare</w:t>
            </w:r>
          </w:p>
          <w:p w14:paraId="244DD349" w14:textId="77777777" w:rsidR="00F93168" w:rsidRDefault="00F93168" w:rsidP="00F93168">
            <w:pPr>
              <w:pStyle w:val="DMTableBody"/>
              <w:rPr>
                <w:lang w:eastAsia="ja-JP"/>
              </w:rPr>
            </w:pPr>
          </w:p>
          <w:p w14:paraId="69590C9B" w14:textId="77777777" w:rsidR="00582DEF" w:rsidRDefault="00582DEF" w:rsidP="00F93168">
            <w:pPr>
              <w:pStyle w:val="DMTableBody"/>
              <w:rPr>
                <w:lang w:eastAsia="ja-JP"/>
              </w:rPr>
            </w:pPr>
          </w:p>
          <w:p w14:paraId="513529C7" w14:textId="1FD5D4FF" w:rsidR="00582DEF" w:rsidRPr="00F93168" w:rsidRDefault="00582DEF" w:rsidP="00F93168">
            <w:pPr>
              <w:pStyle w:val="DMTableBody"/>
              <w:rPr>
                <w:lang w:eastAsia="ja-JP"/>
              </w:rPr>
            </w:pPr>
          </w:p>
        </w:tc>
        <w:tc>
          <w:tcPr>
            <w:tcW w:w="3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DC3A74" w14:textId="77777777" w:rsidR="005E53C9" w:rsidRDefault="00F93168" w:rsidP="00CC427B">
            <w:pPr>
              <w:pStyle w:val="DMTableHeading"/>
              <w:rPr>
                <w:lang w:eastAsia="ja-JP"/>
              </w:rPr>
            </w:pPr>
            <w:r>
              <w:rPr>
                <w:lang w:eastAsia="ja-JP"/>
              </w:rPr>
              <w:t>Firmatecknare</w:t>
            </w:r>
          </w:p>
          <w:p w14:paraId="54DBFCC8" w14:textId="1AF4545D" w:rsidR="00F93168" w:rsidRPr="00F93168" w:rsidRDefault="00F93168" w:rsidP="00F93168">
            <w:pPr>
              <w:pStyle w:val="DMTableBody"/>
              <w:rPr>
                <w:lang w:eastAsia="ja-JP"/>
              </w:rPr>
            </w:pPr>
          </w:p>
        </w:tc>
      </w:tr>
    </w:tbl>
    <w:p w14:paraId="3F30B68A" w14:textId="4DBF6F57" w:rsidR="00E65B75" w:rsidRPr="00E65B75" w:rsidRDefault="00E65B75" w:rsidP="002F047E">
      <w:pPr>
        <w:pStyle w:val="Beskrivning"/>
        <w:rPr>
          <w:lang w:eastAsia="ja-JP"/>
        </w:rPr>
      </w:pPr>
    </w:p>
    <w:sectPr w:rsidR="00E65B75" w:rsidRPr="00E65B75" w:rsidSect="003B045B">
      <w:footerReference w:type="default" r:id="rId11"/>
      <w:pgSz w:w="11907" w:h="16839" w:code="9"/>
      <w:pgMar w:top="1417" w:right="1417" w:bottom="1417" w:left="141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911B" w14:textId="77777777" w:rsidR="00F57D62" w:rsidRDefault="00F57D62" w:rsidP="00AF4E5A">
      <w:pPr>
        <w:spacing w:after="0" w:line="240" w:lineRule="auto"/>
      </w:pPr>
      <w:r>
        <w:separator/>
      </w:r>
    </w:p>
  </w:endnote>
  <w:endnote w:type="continuationSeparator" w:id="0">
    <w:p w14:paraId="444108B5" w14:textId="77777777" w:rsidR="00F57D62" w:rsidRDefault="00F57D62" w:rsidP="00AF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B3DE" w14:textId="1A565622" w:rsidR="00E94662" w:rsidRPr="00322988" w:rsidRDefault="00DE2DB5" w:rsidP="00322988">
    <w:pPr>
      <w:pStyle w:val="Sidfot"/>
      <w:jc w:val="center"/>
      <w:rPr>
        <w:sz w:val="21"/>
      </w:rPr>
    </w:pPr>
    <w:r w:rsidRPr="000A3553">
      <w:rPr>
        <w:rStyle w:val="Sidnummer"/>
      </w:rPr>
      <w:fldChar w:fldCharType="begin"/>
    </w:r>
    <w:r w:rsidRPr="00BA1314">
      <w:rPr>
        <w:rStyle w:val="Sidnummer"/>
      </w:rPr>
      <w:instrText xml:space="preserve"> PAGE  \* Arabic  \* MERGEFORMAT </w:instrText>
    </w:r>
    <w:r w:rsidRPr="000A3553">
      <w:rPr>
        <w:rStyle w:val="Sidnummer"/>
      </w:rPr>
      <w:fldChar w:fldCharType="separate"/>
    </w:r>
    <w:r w:rsidR="0085305F">
      <w:rPr>
        <w:rStyle w:val="Sidnummer"/>
        <w:noProof/>
      </w:rPr>
      <w:t>2</w:t>
    </w:r>
    <w:r w:rsidRPr="000A3553">
      <w:rPr>
        <w:rStyle w:val="Sidnummer"/>
      </w:rPr>
      <w:fldChar w:fldCharType="end"/>
    </w:r>
    <w:r w:rsidRPr="00BA1314">
      <w:rPr>
        <w:rStyle w:val="Sidnummer"/>
      </w:rPr>
      <w:t>(</w:t>
    </w:r>
    <w:r w:rsidRPr="000A3553">
      <w:rPr>
        <w:rStyle w:val="Sidnummer"/>
      </w:rPr>
      <w:fldChar w:fldCharType="begin"/>
    </w:r>
    <w:r w:rsidRPr="00BA1314">
      <w:rPr>
        <w:rStyle w:val="Sidnummer"/>
      </w:rPr>
      <w:instrText xml:space="preserve"> NUMPAGES  \* Arabic  \* MERGEFORMAT </w:instrText>
    </w:r>
    <w:r w:rsidRPr="000A3553">
      <w:rPr>
        <w:rStyle w:val="Sidnummer"/>
      </w:rPr>
      <w:fldChar w:fldCharType="separate"/>
    </w:r>
    <w:r w:rsidR="0085305F">
      <w:rPr>
        <w:rStyle w:val="Sidnummer"/>
        <w:noProof/>
      </w:rPr>
      <w:t>2</w:t>
    </w:r>
    <w:r w:rsidRPr="000A3553">
      <w:rPr>
        <w:rStyle w:val="Sidnummer"/>
      </w:rPr>
      <w:fldChar w:fldCharType="end"/>
    </w:r>
    <w:r w:rsidRPr="00BA1314"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A6FC" w14:textId="77777777" w:rsidR="00F57D62" w:rsidRDefault="00F57D62" w:rsidP="00AF4E5A">
      <w:pPr>
        <w:spacing w:after="0" w:line="240" w:lineRule="auto"/>
      </w:pPr>
      <w:r>
        <w:separator/>
      </w:r>
    </w:p>
  </w:footnote>
  <w:footnote w:type="continuationSeparator" w:id="0">
    <w:p w14:paraId="6C5F6F5B" w14:textId="77777777" w:rsidR="00F57D62" w:rsidRDefault="00F57D62" w:rsidP="00AF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BA0D0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FEF2400C"/>
    <w:lvl w:ilvl="0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4344FC84"/>
    <w:lvl w:ilvl="0">
      <w:start w:val="1"/>
      <w:numFmt w:val="bullet"/>
      <w:lvlText w:val="−"/>
      <w:lvlJc w:val="left"/>
      <w:pPr>
        <w:ind w:left="643" w:hanging="360"/>
      </w:pPr>
      <w:rPr>
        <w:rFonts w:ascii="Segoe UI" w:hAnsi="Segoe UI" w:hint="default"/>
      </w:rPr>
    </w:lvl>
  </w:abstractNum>
  <w:abstractNum w:abstractNumId="3" w15:restartNumberingAfterBreak="0">
    <w:nsid w:val="219D4C62"/>
    <w:multiLevelType w:val="multilevel"/>
    <w:tmpl w:val="3386274E"/>
    <w:lvl w:ilvl="0">
      <w:start w:val="1"/>
      <w:numFmt w:val="bullet"/>
      <w:pStyle w:val="Punktlista"/>
      <w:lvlText w:val=""/>
      <w:lvlJc w:val="left"/>
      <w:pPr>
        <w:ind w:left="510" w:hanging="226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−"/>
      <w:lvlJc w:val="left"/>
      <w:pPr>
        <w:ind w:left="737" w:hanging="226"/>
      </w:pPr>
      <w:rPr>
        <w:rFonts w:ascii="Segoe UI" w:hAnsi="Segoe UI" w:hint="default"/>
      </w:rPr>
    </w:lvl>
    <w:lvl w:ilvl="2">
      <w:start w:val="1"/>
      <w:numFmt w:val="bullet"/>
      <w:lvlText w:val="▫"/>
      <w:lvlJc w:val="left"/>
      <w:pPr>
        <w:ind w:left="964" w:hanging="226"/>
      </w:pPr>
      <w:rPr>
        <w:rFonts w:ascii="Segoe UI" w:hAnsi="Segoe UI" w:hint="default"/>
      </w:rPr>
    </w:lvl>
    <w:lvl w:ilvl="3">
      <w:start w:val="1"/>
      <w:numFmt w:val="decimal"/>
      <w:lvlText w:val="%1.%2.%3.%4"/>
      <w:lvlJc w:val="left"/>
      <w:pPr>
        <w:ind w:left="1191" w:hanging="2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2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2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2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9" w:hanging="2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6" w:hanging="226"/>
      </w:pPr>
      <w:rPr>
        <w:rFonts w:hint="default"/>
      </w:rPr>
    </w:lvl>
  </w:abstractNum>
  <w:abstractNum w:abstractNumId="4" w15:restartNumberingAfterBreak="0">
    <w:nsid w:val="344C05A5"/>
    <w:multiLevelType w:val="multilevel"/>
    <w:tmpl w:val="FF8AD7C6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num w:numId="1" w16cid:durableId="1612468604">
    <w:abstractNumId w:val="4"/>
  </w:num>
  <w:num w:numId="2" w16cid:durableId="1270965901">
    <w:abstractNumId w:val="5"/>
  </w:num>
  <w:num w:numId="3" w16cid:durableId="2095739198">
    <w:abstractNumId w:val="3"/>
  </w:num>
  <w:num w:numId="4" w16cid:durableId="1713725727">
    <w:abstractNumId w:val="2"/>
  </w:num>
  <w:num w:numId="5" w16cid:durableId="2145656127">
    <w:abstractNumId w:val="1"/>
  </w:num>
  <w:num w:numId="6" w16cid:durableId="1478376485">
    <w:abstractNumId w:val="5"/>
    <w:lvlOverride w:ilvl="0">
      <w:startOverride w:val="1"/>
    </w:lvlOverride>
  </w:num>
  <w:num w:numId="7" w16cid:durableId="1075860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6454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715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7669883">
    <w:abstractNumId w:val="0"/>
  </w:num>
  <w:num w:numId="11" w16cid:durableId="1027801524">
    <w:abstractNumId w:val="3"/>
  </w:num>
  <w:num w:numId="12" w16cid:durableId="1456212017">
    <w:abstractNumId w:val="5"/>
  </w:num>
  <w:num w:numId="13" w16cid:durableId="1745103150">
    <w:abstractNumId w:val="4"/>
  </w:num>
  <w:num w:numId="14" w16cid:durableId="713963117">
    <w:abstractNumId w:val="4"/>
  </w:num>
  <w:num w:numId="15" w16cid:durableId="1331786963">
    <w:abstractNumId w:val="4"/>
  </w:num>
  <w:num w:numId="16" w16cid:durableId="118648477">
    <w:abstractNumId w:val="4"/>
  </w:num>
  <w:num w:numId="17" w16cid:durableId="2110808999">
    <w:abstractNumId w:val="3"/>
  </w:num>
  <w:num w:numId="18" w16cid:durableId="1587570180">
    <w:abstractNumId w:val="5"/>
  </w:num>
  <w:num w:numId="19" w16cid:durableId="1396244582">
    <w:abstractNumId w:val="4"/>
  </w:num>
  <w:num w:numId="20" w16cid:durableId="1741560158">
    <w:abstractNumId w:val="4"/>
  </w:num>
  <w:num w:numId="21" w16cid:durableId="1404837728">
    <w:abstractNumId w:val="4"/>
  </w:num>
  <w:num w:numId="22" w16cid:durableId="1419018179">
    <w:abstractNumId w:val="4"/>
  </w:num>
  <w:num w:numId="23" w16cid:durableId="217937109">
    <w:abstractNumId w:val="3"/>
  </w:num>
  <w:num w:numId="24" w16cid:durableId="1365524099">
    <w:abstractNumId w:val="5"/>
  </w:num>
  <w:num w:numId="25" w16cid:durableId="610237205">
    <w:abstractNumId w:val="4"/>
  </w:num>
  <w:num w:numId="26" w16cid:durableId="652877694">
    <w:abstractNumId w:val="4"/>
  </w:num>
  <w:num w:numId="27" w16cid:durableId="1164277799">
    <w:abstractNumId w:val="4"/>
  </w:num>
  <w:num w:numId="28" w16cid:durableId="2023772521">
    <w:abstractNumId w:val="4"/>
  </w:num>
  <w:num w:numId="29" w16cid:durableId="1705056961">
    <w:abstractNumId w:val="4"/>
  </w:num>
  <w:num w:numId="30" w16cid:durableId="218051966">
    <w:abstractNumId w:val="3"/>
  </w:num>
  <w:num w:numId="31" w16cid:durableId="1376465360">
    <w:abstractNumId w:val="5"/>
  </w:num>
  <w:num w:numId="32" w16cid:durableId="1794667681">
    <w:abstractNumId w:val="4"/>
  </w:num>
  <w:num w:numId="33" w16cid:durableId="59601549">
    <w:abstractNumId w:val="4"/>
  </w:num>
  <w:num w:numId="34" w16cid:durableId="1217470015">
    <w:abstractNumId w:val="4"/>
  </w:num>
  <w:num w:numId="35" w16cid:durableId="1394280983">
    <w:abstractNumId w:val="4"/>
  </w:num>
  <w:num w:numId="36" w16cid:durableId="299575696">
    <w:abstractNumId w:val="4"/>
  </w:num>
  <w:num w:numId="37" w16cid:durableId="354816349">
    <w:abstractNumId w:val="4"/>
  </w:num>
  <w:num w:numId="38" w16cid:durableId="2016296647">
    <w:abstractNumId w:val="4"/>
  </w:num>
  <w:num w:numId="39" w16cid:durableId="706687868">
    <w:abstractNumId w:val="4"/>
  </w:num>
  <w:num w:numId="40" w16cid:durableId="1589385842">
    <w:abstractNumId w:val="5"/>
  </w:num>
  <w:num w:numId="41" w16cid:durableId="1673869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75"/>
    <w:rsid w:val="00011971"/>
    <w:rsid w:val="000151A9"/>
    <w:rsid w:val="00022DC6"/>
    <w:rsid w:val="00023567"/>
    <w:rsid w:val="00035D7E"/>
    <w:rsid w:val="00053E93"/>
    <w:rsid w:val="00061D3A"/>
    <w:rsid w:val="00062F94"/>
    <w:rsid w:val="00072890"/>
    <w:rsid w:val="000750C3"/>
    <w:rsid w:val="000813F1"/>
    <w:rsid w:val="00083339"/>
    <w:rsid w:val="00083B95"/>
    <w:rsid w:val="000A0F64"/>
    <w:rsid w:val="000B282D"/>
    <w:rsid w:val="000C3754"/>
    <w:rsid w:val="000C5363"/>
    <w:rsid w:val="000D2333"/>
    <w:rsid w:val="000E2972"/>
    <w:rsid w:val="00113F5A"/>
    <w:rsid w:val="00115959"/>
    <w:rsid w:val="001465FB"/>
    <w:rsid w:val="00160C16"/>
    <w:rsid w:val="00175BCF"/>
    <w:rsid w:val="00186B4A"/>
    <w:rsid w:val="00192B9F"/>
    <w:rsid w:val="001A568D"/>
    <w:rsid w:val="001B2A08"/>
    <w:rsid w:val="001B45B8"/>
    <w:rsid w:val="001C5B2F"/>
    <w:rsid w:val="001D10B0"/>
    <w:rsid w:val="001E13AF"/>
    <w:rsid w:val="001F543D"/>
    <w:rsid w:val="00200AC2"/>
    <w:rsid w:val="002129EA"/>
    <w:rsid w:val="002217FB"/>
    <w:rsid w:val="00233DE1"/>
    <w:rsid w:val="00293E1D"/>
    <w:rsid w:val="002B0225"/>
    <w:rsid w:val="002D2756"/>
    <w:rsid w:val="002F047E"/>
    <w:rsid w:val="0032278C"/>
    <w:rsid w:val="00322988"/>
    <w:rsid w:val="00326465"/>
    <w:rsid w:val="003442FE"/>
    <w:rsid w:val="0034638E"/>
    <w:rsid w:val="00351BAC"/>
    <w:rsid w:val="003527D7"/>
    <w:rsid w:val="003627FC"/>
    <w:rsid w:val="00362C25"/>
    <w:rsid w:val="0036485F"/>
    <w:rsid w:val="00367D20"/>
    <w:rsid w:val="00372A3B"/>
    <w:rsid w:val="00372F61"/>
    <w:rsid w:val="003854AE"/>
    <w:rsid w:val="00386D12"/>
    <w:rsid w:val="00387BA5"/>
    <w:rsid w:val="003912F5"/>
    <w:rsid w:val="00391FAD"/>
    <w:rsid w:val="003B045B"/>
    <w:rsid w:val="003C1807"/>
    <w:rsid w:val="003F661B"/>
    <w:rsid w:val="003F7ECA"/>
    <w:rsid w:val="00436D62"/>
    <w:rsid w:val="00440E5F"/>
    <w:rsid w:val="00450A95"/>
    <w:rsid w:val="00452FA1"/>
    <w:rsid w:val="00456950"/>
    <w:rsid w:val="00457151"/>
    <w:rsid w:val="00487EE5"/>
    <w:rsid w:val="00497FCA"/>
    <w:rsid w:val="004A518A"/>
    <w:rsid w:val="004C624F"/>
    <w:rsid w:val="004D02D7"/>
    <w:rsid w:val="004D708D"/>
    <w:rsid w:val="004D7A3E"/>
    <w:rsid w:val="00523F49"/>
    <w:rsid w:val="005314C9"/>
    <w:rsid w:val="00554AAD"/>
    <w:rsid w:val="00570811"/>
    <w:rsid w:val="0057194F"/>
    <w:rsid w:val="00582DEF"/>
    <w:rsid w:val="00587803"/>
    <w:rsid w:val="005A17FC"/>
    <w:rsid w:val="005A68B5"/>
    <w:rsid w:val="005B0E6E"/>
    <w:rsid w:val="005B3C06"/>
    <w:rsid w:val="005B63C7"/>
    <w:rsid w:val="005E53C9"/>
    <w:rsid w:val="005E5CB9"/>
    <w:rsid w:val="005E742A"/>
    <w:rsid w:val="005F429E"/>
    <w:rsid w:val="006063AA"/>
    <w:rsid w:val="00612294"/>
    <w:rsid w:val="00620134"/>
    <w:rsid w:val="006342BE"/>
    <w:rsid w:val="0064388A"/>
    <w:rsid w:val="0066148F"/>
    <w:rsid w:val="00664A91"/>
    <w:rsid w:val="00674EB3"/>
    <w:rsid w:val="006B157B"/>
    <w:rsid w:val="006D2198"/>
    <w:rsid w:val="00700011"/>
    <w:rsid w:val="0070433E"/>
    <w:rsid w:val="00713F2F"/>
    <w:rsid w:val="00723994"/>
    <w:rsid w:val="00772271"/>
    <w:rsid w:val="00791763"/>
    <w:rsid w:val="00792F31"/>
    <w:rsid w:val="007B481B"/>
    <w:rsid w:val="007C0CAF"/>
    <w:rsid w:val="007C7D2A"/>
    <w:rsid w:val="007D5C02"/>
    <w:rsid w:val="008057DD"/>
    <w:rsid w:val="00810563"/>
    <w:rsid w:val="00811F1F"/>
    <w:rsid w:val="008254B4"/>
    <w:rsid w:val="00826E56"/>
    <w:rsid w:val="00830AF2"/>
    <w:rsid w:val="00832A5A"/>
    <w:rsid w:val="00846FFB"/>
    <w:rsid w:val="0085305F"/>
    <w:rsid w:val="00854D45"/>
    <w:rsid w:val="00893BC5"/>
    <w:rsid w:val="008A6EA2"/>
    <w:rsid w:val="008C27A5"/>
    <w:rsid w:val="008E6A7E"/>
    <w:rsid w:val="008E7F9C"/>
    <w:rsid w:val="008F630A"/>
    <w:rsid w:val="00902F7B"/>
    <w:rsid w:val="00905035"/>
    <w:rsid w:val="00913FEC"/>
    <w:rsid w:val="00923D45"/>
    <w:rsid w:val="00934E98"/>
    <w:rsid w:val="009413B9"/>
    <w:rsid w:val="00947ECB"/>
    <w:rsid w:val="0097044A"/>
    <w:rsid w:val="00971701"/>
    <w:rsid w:val="009733D8"/>
    <w:rsid w:val="00973F6F"/>
    <w:rsid w:val="009B2E4E"/>
    <w:rsid w:val="009B5C02"/>
    <w:rsid w:val="009C08EA"/>
    <w:rsid w:val="009D42FC"/>
    <w:rsid w:val="009F1608"/>
    <w:rsid w:val="009F338B"/>
    <w:rsid w:val="00A048A4"/>
    <w:rsid w:val="00A138EC"/>
    <w:rsid w:val="00A310F5"/>
    <w:rsid w:val="00A52838"/>
    <w:rsid w:val="00A64A3E"/>
    <w:rsid w:val="00A669E9"/>
    <w:rsid w:val="00A83EBB"/>
    <w:rsid w:val="00A85043"/>
    <w:rsid w:val="00A91B1B"/>
    <w:rsid w:val="00AC732C"/>
    <w:rsid w:val="00AD6D52"/>
    <w:rsid w:val="00AE487D"/>
    <w:rsid w:val="00AF4E5A"/>
    <w:rsid w:val="00B17A99"/>
    <w:rsid w:val="00B31C6B"/>
    <w:rsid w:val="00B43BFD"/>
    <w:rsid w:val="00B60F96"/>
    <w:rsid w:val="00B96838"/>
    <w:rsid w:val="00B97480"/>
    <w:rsid w:val="00B974E3"/>
    <w:rsid w:val="00BA605D"/>
    <w:rsid w:val="00BB4A16"/>
    <w:rsid w:val="00BD7403"/>
    <w:rsid w:val="00C01CEF"/>
    <w:rsid w:val="00C042EB"/>
    <w:rsid w:val="00C107DE"/>
    <w:rsid w:val="00C202AA"/>
    <w:rsid w:val="00C46EA8"/>
    <w:rsid w:val="00C71ADE"/>
    <w:rsid w:val="00C75875"/>
    <w:rsid w:val="00C911B7"/>
    <w:rsid w:val="00CA1AEE"/>
    <w:rsid w:val="00CC0083"/>
    <w:rsid w:val="00CC1306"/>
    <w:rsid w:val="00CC427B"/>
    <w:rsid w:val="00CC5B7E"/>
    <w:rsid w:val="00CC6D1B"/>
    <w:rsid w:val="00CD4DE0"/>
    <w:rsid w:val="00D02820"/>
    <w:rsid w:val="00D12B8A"/>
    <w:rsid w:val="00D154ED"/>
    <w:rsid w:val="00D17DBA"/>
    <w:rsid w:val="00D47776"/>
    <w:rsid w:val="00D53794"/>
    <w:rsid w:val="00D60E97"/>
    <w:rsid w:val="00D63C03"/>
    <w:rsid w:val="00D7780E"/>
    <w:rsid w:val="00D805C4"/>
    <w:rsid w:val="00D8659D"/>
    <w:rsid w:val="00D91673"/>
    <w:rsid w:val="00D97221"/>
    <w:rsid w:val="00DB3B7D"/>
    <w:rsid w:val="00DB3D7F"/>
    <w:rsid w:val="00DE2DB5"/>
    <w:rsid w:val="00DF2470"/>
    <w:rsid w:val="00DF6D33"/>
    <w:rsid w:val="00E02CE3"/>
    <w:rsid w:val="00E0515A"/>
    <w:rsid w:val="00E077FF"/>
    <w:rsid w:val="00E16934"/>
    <w:rsid w:val="00E44470"/>
    <w:rsid w:val="00E44472"/>
    <w:rsid w:val="00E65B75"/>
    <w:rsid w:val="00E6714C"/>
    <w:rsid w:val="00E73848"/>
    <w:rsid w:val="00E832B7"/>
    <w:rsid w:val="00E93C17"/>
    <w:rsid w:val="00E94662"/>
    <w:rsid w:val="00E957DB"/>
    <w:rsid w:val="00EC2E6E"/>
    <w:rsid w:val="00EC75BA"/>
    <w:rsid w:val="00EC7A4A"/>
    <w:rsid w:val="00EE547D"/>
    <w:rsid w:val="00EF5574"/>
    <w:rsid w:val="00EF5843"/>
    <w:rsid w:val="00EF7442"/>
    <w:rsid w:val="00F05E2F"/>
    <w:rsid w:val="00F25AF2"/>
    <w:rsid w:val="00F319C9"/>
    <w:rsid w:val="00F40CB0"/>
    <w:rsid w:val="00F56638"/>
    <w:rsid w:val="00F57D62"/>
    <w:rsid w:val="00F81121"/>
    <w:rsid w:val="00F93168"/>
    <w:rsid w:val="00F96A54"/>
    <w:rsid w:val="00FB38D3"/>
    <w:rsid w:val="00FC0A05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0BC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5E5CB9"/>
    <w:pPr>
      <w:spacing w:after="240" w:line="280" w:lineRule="atLeast"/>
    </w:pPr>
    <w:rPr>
      <w:sz w:val="21"/>
    </w:rPr>
  </w:style>
  <w:style w:type="paragraph" w:styleId="Rubrik1">
    <w:name w:val="heading 1"/>
    <w:aliases w:val="DMHeading 1"/>
    <w:next w:val="Brdtext"/>
    <w:link w:val="Rubrik1Char"/>
    <w:uiPriority w:val="2"/>
    <w:qFormat/>
    <w:rsid w:val="00F81121"/>
    <w:pPr>
      <w:keepNext/>
      <w:spacing w:before="480" w:after="60" w:line="240" w:lineRule="auto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aliases w:val="DMHeading 2"/>
    <w:next w:val="Brdtext"/>
    <w:link w:val="Rubrik2Char"/>
    <w:uiPriority w:val="2"/>
    <w:unhideWhenUsed/>
    <w:qFormat/>
    <w:rsid w:val="00F8112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Rubrik3">
    <w:name w:val="heading 3"/>
    <w:aliases w:val="DMHeading 3"/>
    <w:next w:val="Brdtext"/>
    <w:link w:val="Rubrik3Char"/>
    <w:uiPriority w:val="2"/>
    <w:unhideWhenUsed/>
    <w:qFormat/>
    <w:rsid w:val="00F8112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Rubrik4">
    <w:name w:val="heading 4"/>
    <w:aliases w:val="DMHeading 4"/>
    <w:next w:val="Brdtext"/>
    <w:link w:val="Rubrik4Char"/>
    <w:uiPriority w:val="2"/>
    <w:unhideWhenUsed/>
    <w:qFormat/>
    <w:rsid w:val="00F81121"/>
    <w:pPr>
      <w:keepNext/>
      <w:spacing w:after="0" w:line="240" w:lineRule="auto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5E5C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E5CB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E5CB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E5CB9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E5CB9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F81121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Rubrik2Char">
    <w:name w:val="Rubrik 2 Char"/>
    <w:aliases w:val="DMHeading 2 Char"/>
    <w:basedOn w:val="Standardstycketeckensnitt"/>
    <w:link w:val="Rubrik2"/>
    <w:uiPriority w:val="2"/>
    <w:rsid w:val="00F81121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Rubrik3Char">
    <w:name w:val="Rubrik 3 Char"/>
    <w:aliases w:val="DMHeading 3 Char"/>
    <w:basedOn w:val="Standardstycketeckensnitt"/>
    <w:link w:val="Rubrik3"/>
    <w:uiPriority w:val="2"/>
    <w:rsid w:val="00F81121"/>
    <w:rPr>
      <w:rFonts w:asciiTheme="majorHAnsi" w:eastAsiaTheme="majorEastAsia" w:hAnsiTheme="majorHAnsi" w:cstheme="majorBidi"/>
      <w:bCs/>
      <w:i/>
      <w:sz w:val="24"/>
    </w:rPr>
  </w:style>
  <w:style w:type="character" w:customStyle="1" w:styleId="Rubrik4Char">
    <w:name w:val="Rubrik 4 Char"/>
    <w:aliases w:val="DMHeading 4 Char"/>
    <w:basedOn w:val="Standardstycketeckensnitt"/>
    <w:link w:val="Rubrik4"/>
    <w:uiPriority w:val="2"/>
    <w:rsid w:val="00F81121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E5CB9"/>
    <w:rPr>
      <w:rFonts w:asciiTheme="majorHAnsi" w:eastAsiaTheme="majorEastAsia" w:hAnsiTheme="majorHAnsi" w:cstheme="majorBidi"/>
      <w:sz w:val="18"/>
    </w:rPr>
  </w:style>
  <w:style w:type="paragraph" w:customStyle="1" w:styleId="DMNumHeading1">
    <w:name w:val="DMNum Heading 1"/>
    <w:basedOn w:val="Rubrik1"/>
    <w:next w:val="Brdtext"/>
    <w:uiPriority w:val="3"/>
    <w:qFormat/>
    <w:rsid w:val="00F81121"/>
    <w:pPr>
      <w:numPr>
        <w:numId w:val="39"/>
      </w:numPr>
    </w:pPr>
    <w:rPr>
      <w:szCs w:val="30"/>
    </w:rPr>
  </w:style>
  <w:style w:type="paragraph" w:customStyle="1" w:styleId="DMNumHeading2">
    <w:name w:val="DMNum Heading 2"/>
    <w:basedOn w:val="Rubrik2"/>
    <w:next w:val="Brdtext"/>
    <w:uiPriority w:val="3"/>
    <w:qFormat/>
    <w:rsid w:val="00F81121"/>
    <w:pPr>
      <w:numPr>
        <w:ilvl w:val="1"/>
        <w:numId w:val="39"/>
      </w:numPr>
    </w:pPr>
  </w:style>
  <w:style w:type="paragraph" w:customStyle="1" w:styleId="DMNumHeading3">
    <w:name w:val="DMNum Heading 3"/>
    <w:basedOn w:val="Rubrik3"/>
    <w:next w:val="Brdtext"/>
    <w:uiPriority w:val="3"/>
    <w:qFormat/>
    <w:rsid w:val="00F81121"/>
    <w:pPr>
      <w:numPr>
        <w:ilvl w:val="2"/>
        <w:numId w:val="39"/>
      </w:numPr>
    </w:pPr>
    <w:rPr>
      <w:szCs w:val="24"/>
    </w:rPr>
  </w:style>
  <w:style w:type="paragraph" w:customStyle="1" w:styleId="DMNumHeading4">
    <w:name w:val="DMNum Heading 4"/>
    <w:basedOn w:val="Rubrik4"/>
    <w:next w:val="Brdtext"/>
    <w:uiPriority w:val="3"/>
    <w:qFormat/>
    <w:rsid w:val="00F81121"/>
    <w:pPr>
      <w:numPr>
        <w:ilvl w:val="3"/>
        <w:numId w:val="39"/>
      </w:numPr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5E5CB9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E5CB9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E5C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E5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umreradlista">
    <w:name w:val="List Number"/>
    <w:aliases w:val="DMList Number"/>
    <w:basedOn w:val="Normal"/>
    <w:uiPriority w:val="1"/>
    <w:qFormat/>
    <w:rsid w:val="00F81121"/>
    <w:pPr>
      <w:numPr>
        <w:numId w:val="40"/>
      </w:numPr>
      <w:spacing w:after="210" w:line="276" w:lineRule="auto"/>
      <w:contextualSpacing/>
    </w:pPr>
  </w:style>
  <w:style w:type="paragraph" w:styleId="Punktlista">
    <w:name w:val="List Bullet"/>
    <w:aliases w:val="DMList Bullet"/>
    <w:basedOn w:val="Normal"/>
    <w:uiPriority w:val="1"/>
    <w:qFormat/>
    <w:rsid w:val="00F81121"/>
    <w:pPr>
      <w:numPr>
        <w:numId w:val="41"/>
      </w:numPr>
      <w:spacing w:after="210" w:line="276" w:lineRule="auto"/>
      <w:contextualSpacing/>
    </w:pPr>
  </w:style>
  <w:style w:type="paragraph" w:styleId="Punktlista2">
    <w:name w:val="List Bullet 2"/>
    <w:basedOn w:val="Normal"/>
    <w:uiPriority w:val="99"/>
    <w:semiHidden/>
    <w:rsid w:val="00C911B7"/>
    <w:pPr>
      <w:numPr>
        <w:ilvl w:val="1"/>
        <w:numId w:val="41"/>
      </w:numPr>
      <w:contextualSpacing/>
    </w:pPr>
  </w:style>
  <w:style w:type="paragraph" w:styleId="Punktlista3">
    <w:name w:val="List Bullet 3"/>
    <w:basedOn w:val="Normal"/>
    <w:uiPriority w:val="99"/>
    <w:semiHidden/>
    <w:rsid w:val="00C911B7"/>
    <w:pPr>
      <w:contextualSpacing/>
    </w:pPr>
  </w:style>
  <w:style w:type="paragraph" w:styleId="Rubrik">
    <w:name w:val="Title"/>
    <w:aliases w:val="DMTitle"/>
    <w:basedOn w:val="Normal"/>
    <w:next w:val="Underrubrik"/>
    <w:link w:val="RubrikChar"/>
    <w:uiPriority w:val="4"/>
    <w:qFormat/>
    <w:rsid w:val="00F8112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10"/>
      <w:kern w:val="28"/>
      <w:sz w:val="48"/>
      <w:szCs w:val="52"/>
    </w:rPr>
  </w:style>
  <w:style w:type="character" w:customStyle="1" w:styleId="RubrikChar">
    <w:name w:val="Rubrik Char"/>
    <w:aliases w:val="DMTitle Char"/>
    <w:basedOn w:val="Standardstycketeckensnitt"/>
    <w:link w:val="Rubrik"/>
    <w:uiPriority w:val="4"/>
    <w:rsid w:val="00F81121"/>
    <w:rPr>
      <w:rFonts w:asciiTheme="majorHAnsi" w:eastAsiaTheme="majorEastAsia" w:hAnsiTheme="majorHAnsi" w:cstheme="majorBidi"/>
      <w:caps/>
      <w:spacing w:val="10"/>
      <w:kern w:val="28"/>
      <w:sz w:val="48"/>
      <w:szCs w:val="52"/>
    </w:rPr>
  </w:style>
  <w:style w:type="paragraph" w:styleId="Underrubrik">
    <w:name w:val="Subtitle"/>
    <w:aliases w:val="DMSubtitle"/>
    <w:next w:val="Normal"/>
    <w:link w:val="UnderrubrikChar"/>
    <w:uiPriority w:val="5"/>
    <w:qFormat/>
    <w:rsid w:val="00F81121"/>
    <w:pPr>
      <w:numPr>
        <w:ilvl w:val="1"/>
      </w:numPr>
      <w:spacing w:after="720" w:line="240" w:lineRule="auto"/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UnderrubrikChar">
    <w:name w:val="Underrubrik Char"/>
    <w:aliases w:val="DMSubtitle Char"/>
    <w:basedOn w:val="Standardstycketeckensnitt"/>
    <w:link w:val="Underrubrik"/>
    <w:uiPriority w:val="5"/>
    <w:rsid w:val="00F81121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paragraph" w:styleId="Innehllsfrteckningsrubrik">
    <w:name w:val="TOC Heading"/>
    <w:aliases w:val="DMTOC Heading"/>
    <w:basedOn w:val="Rubrik1"/>
    <w:next w:val="Normal"/>
    <w:uiPriority w:val="39"/>
    <w:rsid w:val="00F81121"/>
    <w:pPr>
      <w:spacing w:after="240"/>
    </w:pPr>
  </w:style>
  <w:style w:type="paragraph" w:styleId="Innehll1">
    <w:name w:val="toc 1"/>
    <w:aliases w:val="DMTOC 1"/>
    <w:basedOn w:val="Normal"/>
    <w:next w:val="Normal"/>
    <w:autoRedefine/>
    <w:uiPriority w:val="39"/>
    <w:rsid w:val="00F81121"/>
    <w:pPr>
      <w:tabs>
        <w:tab w:val="left" w:pos="397"/>
        <w:tab w:val="right" w:leader="dot" w:pos="9062"/>
      </w:tabs>
      <w:spacing w:after="100" w:line="276" w:lineRule="auto"/>
    </w:pPr>
    <w:rPr>
      <w:sz w:val="20"/>
    </w:rPr>
  </w:style>
  <w:style w:type="paragraph" w:styleId="Innehll2">
    <w:name w:val="toc 2"/>
    <w:aliases w:val="DMTOC 2"/>
    <w:basedOn w:val="Normal"/>
    <w:next w:val="Normal"/>
    <w:autoRedefine/>
    <w:uiPriority w:val="39"/>
    <w:rsid w:val="00F81121"/>
    <w:pPr>
      <w:tabs>
        <w:tab w:val="right" w:leader="dot" w:pos="9061"/>
      </w:tabs>
      <w:spacing w:after="100" w:line="276" w:lineRule="auto"/>
      <w:ind w:left="397"/>
    </w:pPr>
    <w:rPr>
      <w:sz w:val="19"/>
    </w:rPr>
  </w:style>
  <w:style w:type="character" w:styleId="Hyperlnk">
    <w:name w:val="Hyperlink"/>
    <w:aliases w:val="DMHyperlink"/>
    <w:basedOn w:val="Standardstycketeckensnitt"/>
    <w:uiPriority w:val="99"/>
    <w:unhideWhenUsed/>
    <w:rsid w:val="00F8112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rsid w:val="00AF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E5CB9"/>
    <w:rPr>
      <w:sz w:val="21"/>
    </w:rPr>
  </w:style>
  <w:style w:type="paragraph" w:styleId="Sidfot">
    <w:name w:val="footer"/>
    <w:aliases w:val="DMFooter"/>
    <w:basedOn w:val="Normal"/>
    <w:link w:val="SidfotChar"/>
    <w:uiPriority w:val="99"/>
    <w:unhideWhenUsed/>
    <w:rsid w:val="00F81121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aliases w:val="DMFooter Char"/>
    <w:basedOn w:val="Standardstycketeckensnitt"/>
    <w:link w:val="Sidfot"/>
    <w:uiPriority w:val="99"/>
    <w:rsid w:val="00F81121"/>
    <w:rPr>
      <w:sz w:val="14"/>
    </w:rPr>
  </w:style>
  <w:style w:type="paragraph" w:styleId="Beskrivning">
    <w:name w:val="caption"/>
    <w:aliases w:val="DMCaption"/>
    <w:basedOn w:val="Normal"/>
    <w:next w:val="Normal"/>
    <w:uiPriority w:val="5"/>
    <w:qFormat/>
    <w:rsid w:val="00F81121"/>
    <w:pPr>
      <w:spacing w:after="200" w:line="240" w:lineRule="auto"/>
    </w:pPr>
    <w:rPr>
      <w:rFonts w:asciiTheme="majorHAnsi" w:hAnsiTheme="majorHAnsi"/>
      <w:b/>
      <w:bCs/>
      <w:szCs w:val="18"/>
    </w:rPr>
  </w:style>
  <w:style w:type="paragraph" w:styleId="Fotnotstext">
    <w:name w:val="footnote text"/>
    <w:aliases w:val="DMFootnote Text"/>
    <w:basedOn w:val="Normal"/>
    <w:link w:val="FotnotstextChar"/>
    <w:uiPriority w:val="35"/>
    <w:rsid w:val="00F81121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aliases w:val="DMFootnote Text Char"/>
    <w:basedOn w:val="Standardstycketeckensnitt"/>
    <w:link w:val="Fotnotstext"/>
    <w:uiPriority w:val="35"/>
    <w:rsid w:val="00F81121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46FFB"/>
    <w:rPr>
      <w:vertAlign w:val="superscript"/>
    </w:rPr>
  </w:style>
  <w:style w:type="table" w:styleId="Tabellrutnt">
    <w:name w:val="Table Grid"/>
    <w:basedOn w:val="Normaltabell"/>
    <w:uiPriority w:val="59"/>
    <w:rsid w:val="0097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Mtabell">
    <w:name w:val="DM tabell"/>
    <w:basedOn w:val="Normaltabell"/>
    <w:uiPriority w:val="99"/>
    <w:rsid w:val="00F81121"/>
    <w:pPr>
      <w:spacing w:after="6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blStylePr w:type="firstRow">
      <w:pPr>
        <w:wordWrap/>
        <w:spacing w:beforeLines="0" w:before="60" w:beforeAutospacing="0" w:afterLines="0" w:after="0" w:afterAutospacing="0"/>
      </w:pPr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 w:val="0"/>
      </w:rPr>
      <w:tblPr/>
      <w:tcPr>
        <w:shd w:val="clear" w:color="auto" w:fill="FFFFFF" w:themeFill="background1"/>
      </w:tcPr>
    </w:tblStylePr>
    <w:tblStylePr w:type="firstCol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Col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DMTableHeading">
    <w:name w:val="DMTable Heading"/>
    <w:basedOn w:val="Normal"/>
    <w:next w:val="DMTableBody"/>
    <w:uiPriority w:val="5"/>
    <w:qFormat/>
    <w:rsid w:val="00F81121"/>
    <w:pPr>
      <w:spacing w:before="60" w:after="60" w:line="200" w:lineRule="atLeast"/>
    </w:pPr>
    <w:rPr>
      <w:rFonts w:asciiTheme="majorHAnsi" w:hAnsiTheme="majorHAnsi"/>
      <w:b/>
      <w:sz w:val="19"/>
    </w:rPr>
  </w:style>
  <w:style w:type="paragraph" w:customStyle="1" w:styleId="DMTableBody">
    <w:name w:val="DMTable Body"/>
    <w:basedOn w:val="Normal"/>
    <w:uiPriority w:val="5"/>
    <w:qFormat/>
    <w:rsid w:val="00F81121"/>
    <w:pPr>
      <w:spacing w:after="60" w:line="200" w:lineRule="atLeast"/>
    </w:pPr>
    <w:rPr>
      <w:rFonts w:asciiTheme="majorHAnsi" w:hAnsiTheme="majorHAnsi"/>
      <w:sz w:val="19"/>
    </w:rPr>
  </w:style>
  <w:style w:type="character" w:styleId="Sidnummer">
    <w:name w:val="page number"/>
    <w:aliases w:val="DMPage Number"/>
    <w:basedOn w:val="Standardstycketeckensnitt"/>
    <w:uiPriority w:val="99"/>
    <w:rsid w:val="00F81121"/>
    <w:rPr>
      <w:rFonts w:asciiTheme="minorHAnsi" w:hAnsiTheme="minorHAnsi"/>
      <w:sz w:val="21"/>
    </w:rPr>
  </w:style>
  <w:style w:type="paragraph" w:styleId="Numreradlista3">
    <w:name w:val="List Number 3"/>
    <w:basedOn w:val="Normal"/>
    <w:uiPriority w:val="99"/>
    <w:semiHidden/>
    <w:rsid w:val="00791763"/>
    <w:pPr>
      <w:numPr>
        <w:numId w:val="10"/>
      </w:numPr>
      <w:contextualSpacing/>
    </w:pPr>
  </w:style>
  <w:style w:type="paragraph" w:customStyle="1" w:styleId="DMSignature">
    <w:name w:val="DMSignature"/>
    <w:basedOn w:val="Normal"/>
    <w:link w:val="DMSignatureChar"/>
    <w:uiPriority w:val="8"/>
    <w:qFormat/>
    <w:rsid w:val="00F81121"/>
    <w:pPr>
      <w:tabs>
        <w:tab w:val="left" w:pos="4820"/>
      </w:tabs>
      <w:spacing w:after="210" w:line="276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C06"/>
    <w:rPr>
      <w:rFonts w:ascii="Segoe UI" w:hAnsi="Segoe UI" w:cs="Segoe UI"/>
      <w:sz w:val="18"/>
      <w:szCs w:val="18"/>
    </w:rPr>
  </w:style>
  <w:style w:type="paragraph" w:customStyle="1" w:styleId="DMInstruction">
    <w:name w:val="DMInstruction"/>
    <w:basedOn w:val="Normal"/>
    <w:uiPriority w:val="5"/>
    <w:qFormat/>
    <w:rsid w:val="00F81121"/>
    <w:pPr>
      <w:spacing w:after="210" w:line="276" w:lineRule="auto"/>
      <w:ind w:left="567" w:right="567"/>
    </w:pPr>
    <w:rPr>
      <w:i/>
    </w:rPr>
  </w:style>
  <w:style w:type="paragraph" w:styleId="Brdtext">
    <w:name w:val="Body Text"/>
    <w:aliases w:val="DMBody Text"/>
    <w:basedOn w:val="Normal"/>
    <w:link w:val="BrdtextChar"/>
    <w:qFormat/>
    <w:rsid w:val="00723994"/>
  </w:style>
  <w:style w:type="character" w:customStyle="1" w:styleId="DMSignatureChar">
    <w:name w:val="DMSignature Char"/>
    <w:basedOn w:val="Standardstycketeckensnitt"/>
    <w:link w:val="DMSignature"/>
    <w:uiPriority w:val="8"/>
    <w:rsid w:val="00F81121"/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723994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rsid w:val="00D97221"/>
    <w:pPr>
      <w:tabs>
        <w:tab w:val="right" w:leader="dot" w:pos="9061"/>
      </w:tabs>
      <w:spacing w:after="0"/>
    </w:pPr>
    <w:rPr>
      <w:sz w:val="19"/>
    </w:rPr>
  </w:style>
  <w:style w:type="paragraph" w:styleId="Brdtext2">
    <w:name w:val="Body Text 2"/>
    <w:aliases w:val="DMBody Text 2"/>
    <w:basedOn w:val="Brdtext"/>
    <w:link w:val="Brdtext2Char"/>
    <w:uiPriority w:val="99"/>
    <w:rsid w:val="00F81121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uiPriority w:val="99"/>
    <w:rsid w:val="00F81121"/>
    <w:rPr>
      <w:color w:val="FF0000"/>
      <w:sz w:val="21"/>
    </w:rPr>
  </w:style>
  <w:style w:type="character" w:styleId="Platshllartext">
    <w:name w:val="Placeholder Text"/>
    <w:basedOn w:val="Standardstycketeckensnitt"/>
    <w:uiPriority w:val="99"/>
    <w:rsid w:val="00E65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ra\Rehngruppen\Kunder%20-%20D%20-%20Dokument\DokuMera\FIL\1804_EXWD_AA%20-%20Mallar%20-%20Word%20och%20Excel%20(5011)\Arbetsmapp\_Dokumera_Grun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typsnitt">
      <a:majorFont>
        <a:latin typeface="Calibr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94885b8adf8ed8bccf77dbb1d7548d12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2632c9df061ead0896c84733c8fd0216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D71C4-7E45-4FEB-AB94-CC79191B4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BEBB32-A504-466E-9621-83D819FBF2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5CDCD5-8744-4477-A29D-0E585C5DF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A63434-33C7-46D7-B7C5-C561B7A9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C:\Users\Klara\Rehngruppen\Kunder - D - Dokument\DokuMera\FIL\1804_EXWD_AA - Mallar - Word och Excel (5011)\Arbetsmapp\_Dokumera_Grundmall.dotx</Template>
  <TotalTime>0</TotalTime>
  <Pages>2</Pages>
  <Words>254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om andrahandsuthyrning brf 2022</vt:lpstr>
      <vt:lpstr>Ansökan om andrahandsuthyrning brf 2022</vt:lpstr>
    </vt:vector>
  </TitlesOfParts>
  <Manager/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andrahandsuthyrning brf 2022</dc:title>
  <dc:subject/>
  <dc:creator/>
  <cp:keywords/>
  <dc:description>Denna dokumentmall är att betrakta som en programvara och får för annat än för utskrift endast användas av licensinnehavare för densamma.
Copyright DokuMera.</dc:description>
  <cp:lastModifiedBy/>
  <cp:revision>1</cp:revision>
  <dcterms:created xsi:type="dcterms:W3CDTF">2022-04-20T20:17:00Z</dcterms:created>
  <dcterms:modified xsi:type="dcterms:W3CDTF">2022-04-20T20:17:00Z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Id">
    <vt:lpwstr>5372</vt:lpwstr>
  </property>
  <property fmtid="{D5CDD505-2E9C-101B-9397-08002B2CF9AE}" pid="3" name="DmVersion">
    <vt:lpwstr>1.11</vt:lpwstr>
  </property>
</Properties>
</file>